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E" w:rsidRPr="003546AB" w:rsidRDefault="0049580E" w:rsidP="00A6190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546AB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3546AB">
        <w:rPr>
          <w:color w:val="000000"/>
          <w:sz w:val="20"/>
          <w:szCs w:val="20"/>
        </w:rPr>
        <w:t>__________</w:t>
      </w:r>
    </w:p>
    <w:p w:rsidR="0049580E" w:rsidRPr="003546AB" w:rsidRDefault="0049580E" w:rsidP="00304D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3546AB">
        <w:rPr>
          <w:color w:val="000000"/>
          <w:sz w:val="20"/>
          <w:szCs w:val="20"/>
        </w:rPr>
        <w:t>к договору от «___» __________ 20__ г.  № ________________</w:t>
      </w:r>
    </w:p>
    <w:p w:rsidR="0049580E" w:rsidRPr="003546AB" w:rsidRDefault="0049580E" w:rsidP="00312F0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3546AB">
        <w:rPr>
          <w:color w:val="000000"/>
          <w:sz w:val="20"/>
          <w:szCs w:val="20"/>
        </w:rPr>
        <w:t>________________________________________________________________</w:t>
      </w:r>
    </w:p>
    <w:p w:rsidR="0049580E" w:rsidRPr="003546AB" w:rsidRDefault="0049580E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3546AB">
        <w:rPr>
          <w:sz w:val="20"/>
          <w:szCs w:val="20"/>
        </w:rPr>
        <w:t>(название договора)</w:t>
      </w:r>
    </w:p>
    <w:p w:rsidR="0049580E" w:rsidRPr="003546AB" w:rsidRDefault="0049580E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9580E" w:rsidRPr="003546AB" w:rsidRDefault="0049580E" w:rsidP="00D40A3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«___» __________ 2021</w:t>
      </w:r>
      <w:r w:rsidRPr="2970F1ED">
        <w:rPr>
          <w:color w:val="000000"/>
          <w:sz w:val="20"/>
          <w:szCs w:val="20"/>
        </w:rPr>
        <w:t xml:space="preserve">г.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</w:t>
      </w:r>
      <w:r w:rsidRPr="2970F1ED">
        <w:rPr>
          <w:color w:val="000000"/>
          <w:sz w:val="20"/>
          <w:szCs w:val="20"/>
        </w:rPr>
        <w:t xml:space="preserve">          г. Москва</w:t>
      </w:r>
    </w:p>
    <w:p w:rsidR="0049580E" w:rsidRPr="003546AB" w:rsidRDefault="0049580E" w:rsidP="001E60E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49580E" w:rsidRPr="003546AB" w:rsidRDefault="0049580E" w:rsidP="2970F1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2970F1ED">
        <w:rPr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«Государственный университет управления», именуемое в дальнейшем «Университет», в лице врио ректора Троицкого Александра  Витальевича, </w:t>
      </w:r>
      <w:r w:rsidRPr="2970F1ED">
        <w:rPr>
          <w:sz w:val="20"/>
          <w:szCs w:val="20"/>
        </w:rPr>
        <w:t xml:space="preserve"> </w:t>
      </w:r>
      <w:r w:rsidRPr="2970F1ED">
        <w:rPr>
          <w:color w:val="000000"/>
          <w:sz w:val="20"/>
          <w:szCs w:val="20"/>
        </w:rPr>
        <w:t xml:space="preserve">действующего на основании Устава, с одной стороны, и гражданин (-ка) ___________________________________________________________________________________________________, </w:t>
      </w:r>
    </w:p>
    <w:p w:rsidR="0049580E" w:rsidRPr="003546AB" w:rsidRDefault="0049580E" w:rsidP="00304D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546AB">
        <w:rPr>
          <w:color w:val="000000"/>
          <w:sz w:val="20"/>
          <w:szCs w:val="20"/>
        </w:rPr>
        <w:t xml:space="preserve"> (фамилия, имя, отчество)</w:t>
      </w:r>
    </w:p>
    <w:p w:rsidR="0049580E" w:rsidRPr="003546AB" w:rsidRDefault="0049580E" w:rsidP="007B5B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546AB">
        <w:rPr>
          <w:color w:val="000000"/>
          <w:sz w:val="20"/>
          <w:szCs w:val="20"/>
        </w:rPr>
        <w:t>именуемый (-ая) в дальнейшем  «Студент», с другой стороны,  заключили соглашение:</w:t>
      </w:r>
    </w:p>
    <w:p w:rsidR="0049580E" w:rsidRPr="003546AB" w:rsidRDefault="0049580E" w:rsidP="007B5B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9580E" w:rsidRPr="003546AB" w:rsidRDefault="0049580E" w:rsidP="002D49C7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546AB">
        <w:rPr>
          <w:sz w:val="20"/>
          <w:szCs w:val="20"/>
        </w:rPr>
        <w:t>В тексте договора от «__»___________ 20___г. №___________________ (далее – договор) реквизиты свидетельства о государственной аккредитации  изложить в следующей редакции: «от 15.05.2018 регистрационный № 2829 (Серия 90А01 № 0002968) (срок действия по  15.05.2024)».</w:t>
      </w:r>
    </w:p>
    <w:p w:rsidR="0049580E" w:rsidRPr="003546AB" w:rsidRDefault="0049580E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2970F1ED">
        <w:rPr>
          <w:sz w:val="20"/>
          <w:szCs w:val="20"/>
        </w:rPr>
        <w:t xml:space="preserve">           2.  В соответствии с пунктом 4.__. договора стоимость услуг Университета увеличивается с учетом  уровня инфляции, предусмотренного основными характеристиками федерального бюджета на  2020 год в размере не превышающем  3%.</w:t>
      </w:r>
    </w:p>
    <w:p w:rsidR="0049580E" w:rsidRPr="003546AB" w:rsidRDefault="0049580E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2970F1ED">
        <w:rPr>
          <w:sz w:val="20"/>
          <w:szCs w:val="20"/>
        </w:rPr>
        <w:t xml:space="preserve">           3. С</w:t>
      </w:r>
      <w:r>
        <w:rPr>
          <w:sz w:val="20"/>
          <w:szCs w:val="20"/>
        </w:rPr>
        <w:t xml:space="preserve"> «01» сентября 2020г.</w:t>
      </w:r>
      <w:r w:rsidRPr="2970F1ED">
        <w:rPr>
          <w:sz w:val="20"/>
          <w:szCs w:val="20"/>
        </w:rPr>
        <w:t xml:space="preserve"> полная стоимость обучения по</w:t>
      </w:r>
      <w:r>
        <w:rPr>
          <w:sz w:val="20"/>
          <w:szCs w:val="20"/>
        </w:rPr>
        <w:t xml:space="preserve"> образовательной программе </w:t>
      </w:r>
      <w:r w:rsidRPr="2970F1ED">
        <w:rPr>
          <w:sz w:val="20"/>
          <w:szCs w:val="20"/>
        </w:rPr>
        <w:t xml:space="preserve">372 000  (триста семьдесят две тысячи)  рублей 00 копеек. </w:t>
      </w:r>
    </w:p>
    <w:p w:rsidR="0049580E" w:rsidRPr="003546AB" w:rsidRDefault="0049580E" w:rsidP="00DC1A2C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2970F1ED">
        <w:rPr>
          <w:sz w:val="20"/>
          <w:szCs w:val="20"/>
        </w:rPr>
        <w:t xml:space="preserve">              Стоимость обучения на 2020/2021 учебный год 79 000 (семьдесят девять тысяч) рублей 00 копеек (из расчета 39 500  (тридцать девять тысяч пятьсот) рублей 00 копеек за семестр).</w:t>
      </w:r>
    </w:p>
    <w:p w:rsidR="0049580E" w:rsidRDefault="0049580E" w:rsidP="006320DA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«01» октября 2016г. </w:t>
      </w:r>
    </w:p>
    <w:p w:rsidR="0049580E" w:rsidRPr="003546AB" w:rsidRDefault="0049580E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3546AB">
        <w:rPr>
          <w:color w:val="000000"/>
          <w:sz w:val="20"/>
          <w:szCs w:val="20"/>
        </w:rPr>
        <w:t>5.  Дополнительное соглашение составлено в двух экземплярах, имеющих равную юридическую силу.</w:t>
      </w:r>
    </w:p>
    <w:p w:rsidR="0049580E" w:rsidRPr="003546AB" w:rsidRDefault="0049580E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796"/>
      </w:tblGrid>
      <w:tr w:rsidR="0049580E" w:rsidRPr="00F62162">
        <w:trPr>
          <w:trHeight w:val="4408"/>
        </w:trPr>
        <w:tc>
          <w:tcPr>
            <w:tcW w:w="4775" w:type="dxa"/>
          </w:tcPr>
          <w:p w:rsidR="0049580E" w:rsidRDefault="0049580E" w:rsidP="003A5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580E" w:rsidRDefault="0049580E" w:rsidP="00DA56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УНИВЕРСИТЕТ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 (495) 371-73-88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</w:t>
            </w:r>
          </w:p>
          <w:p w:rsidR="0049580E" w:rsidRDefault="0049580E" w:rsidP="00DA5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г. Москве (ГУУ, л/сч. 20736У93870)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7721037218 КПП 772101001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КБК 00000000000000000130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ОКОНХ 92110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02066598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дог. от ___________  № ___________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обучение ________________________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49580E" w:rsidRDefault="0049580E" w:rsidP="00DA56B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              </w:t>
            </w:r>
            <w:r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49580E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(подпись)                           </w:t>
            </w:r>
            <w:r>
              <w:rPr>
                <w:spacing w:val="-2"/>
                <w:sz w:val="18"/>
                <w:szCs w:val="18"/>
              </w:rPr>
              <w:t>Фамилия И.О.</w:t>
            </w:r>
          </w:p>
          <w:p w:rsidR="0049580E" w:rsidRPr="00F62162" w:rsidRDefault="0049580E" w:rsidP="00DA56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49580E" w:rsidRDefault="0049580E" w:rsidP="003A5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по паспорту 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Фактический 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Телефон: _________________________________________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Паспортные данные: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Серия __________ № 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Когда и кем выдан_________________________________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80E" w:rsidRPr="00F62162" w:rsidRDefault="0049580E" w:rsidP="003A597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  ____________________________</w:t>
            </w:r>
          </w:p>
          <w:p w:rsidR="0049580E" w:rsidRPr="00F62162" w:rsidRDefault="0049580E" w:rsidP="003A59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 xml:space="preserve">         (подпись)                                     (Ф.И.О.)</w:t>
            </w:r>
          </w:p>
        </w:tc>
      </w:tr>
    </w:tbl>
    <w:p w:rsidR="0049580E" w:rsidRDefault="0049580E" w:rsidP="00807F52"/>
    <w:p w:rsidR="0049580E" w:rsidRDefault="0049580E" w:rsidP="00807F52"/>
    <w:p w:rsidR="0049580E" w:rsidRDefault="0049580E" w:rsidP="00807F52"/>
    <w:p w:rsidR="0049580E" w:rsidRDefault="0049580E" w:rsidP="00807F52"/>
    <w:p w:rsidR="0049580E" w:rsidRDefault="0049580E" w:rsidP="00807F52"/>
    <w:p w:rsidR="0049580E" w:rsidRDefault="0049580E" w:rsidP="00807F52"/>
    <w:p w:rsidR="0049580E" w:rsidRDefault="0049580E" w:rsidP="00807F52"/>
    <w:sectPr w:rsidR="0049580E" w:rsidSect="00A61905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0E" w:rsidRDefault="0049580E">
      <w:r>
        <w:separator/>
      </w:r>
    </w:p>
  </w:endnote>
  <w:endnote w:type="continuationSeparator" w:id="0">
    <w:p w:rsidR="0049580E" w:rsidRDefault="0049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0E" w:rsidRDefault="0049580E" w:rsidP="00567E79">
      <w:r>
        <w:separator/>
      </w:r>
    </w:p>
  </w:footnote>
  <w:footnote w:type="continuationSeparator" w:id="0">
    <w:p w:rsidR="0049580E" w:rsidRDefault="0049580E" w:rsidP="0056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A5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093F7411"/>
    <w:multiLevelType w:val="multilevel"/>
    <w:tmpl w:val="EEFE4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2">
    <w:nsid w:val="0A145BD5"/>
    <w:multiLevelType w:val="hybridMultilevel"/>
    <w:tmpl w:val="7364668E"/>
    <w:lvl w:ilvl="0" w:tplc="00702B4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6CC690C"/>
    <w:multiLevelType w:val="hybridMultilevel"/>
    <w:tmpl w:val="054A4A78"/>
    <w:lvl w:ilvl="0" w:tplc="4E683D5A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3F1F16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7">
    <w:nsid w:val="47D1732A"/>
    <w:multiLevelType w:val="multilevel"/>
    <w:tmpl w:val="B4C2E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4D0D3338"/>
    <w:multiLevelType w:val="hybridMultilevel"/>
    <w:tmpl w:val="B2502DAA"/>
    <w:lvl w:ilvl="0" w:tplc="353A3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1044DD4"/>
    <w:multiLevelType w:val="hybridMultilevel"/>
    <w:tmpl w:val="8AD0E2BA"/>
    <w:lvl w:ilvl="0" w:tplc="84E6FFE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CC235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1">
    <w:nsid w:val="574009DE"/>
    <w:multiLevelType w:val="hybridMultilevel"/>
    <w:tmpl w:val="828E10C8"/>
    <w:lvl w:ilvl="0" w:tplc="C130F5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9887EBF"/>
    <w:multiLevelType w:val="hybridMultilevel"/>
    <w:tmpl w:val="8154D4BA"/>
    <w:lvl w:ilvl="0" w:tplc="313E72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231C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4">
    <w:nsid w:val="63D9582F"/>
    <w:multiLevelType w:val="multilevel"/>
    <w:tmpl w:val="808C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EC014C8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6">
    <w:nsid w:val="7D34783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FF"/>
    <w:rsid w:val="000A0612"/>
    <w:rsid w:val="000E56E5"/>
    <w:rsid w:val="001230E8"/>
    <w:rsid w:val="00123A0C"/>
    <w:rsid w:val="00127ADF"/>
    <w:rsid w:val="00155F05"/>
    <w:rsid w:val="00160A64"/>
    <w:rsid w:val="00163577"/>
    <w:rsid w:val="001A12C8"/>
    <w:rsid w:val="001C1550"/>
    <w:rsid w:val="001C1B55"/>
    <w:rsid w:val="001E60E6"/>
    <w:rsid w:val="00203820"/>
    <w:rsid w:val="002145EE"/>
    <w:rsid w:val="00214D87"/>
    <w:rsid w:val="002A6E50"/>
    <w:rsid w:val="002C147B"/>
    <w:rsid w:val="002D49C7"/>
    <w:rsid w:val="002F7622"/>
    <w:rsid w:val="00304D45"/>
    <w:rsid w:val="00312F0C"/>
    <w:rsid w:val="00316F5E"/>
    <w:rsid w:val="00334430"/>
    <w:rsid w:val="003431B1"/>
    <w:rsid w:val="003546AB"/>
    <w:rsid w:val="00365B30"/>
    <w:rsid w:val="003822FF"/>
    <w:rsid w:val="00384285"/>
    <w:rsid w:val="0038614C"/>
    <w:rsid w:val="0039474C"/>
    <w:rsid w:val="003A597F"/>
    <w:rsid w:val="003C0000"/>
    <w:rsid w:val="004316CE"/>
    <w:rsid w:val="00451C36"/>
    <w:rsid w:val="0047541C"/>
    <w:rsid w:val="00482C6C"/>
    <w:rsid w:val="0049580E"/>
    <w:rsid w:val="005115D3"/>
    <w:rsid w:val="00534EEB"/>
    <w:rsid w:val="005452E0"/>
    <w:rsid w:val="00547386"/>
    <w:rsid w:val="0056064F"/>
    <w:rsid w:val="00561873"/>
    <w:rsid w:val="00565053"/>
    <w:rsid w:val="00567E79"/>
    <w:rsid w:val="00584CED"/>
    <w:rsid w:val="005D7FD1"/>
    <w:rsid w:val="00612A5D"/>
    <w:rsid w:val="00630AFF"/>
    <w:rsid w:val="006320DA"/>
    <w:rsid w:val="006A6356"/>
    <w:rsid w:val="006A6712"/>
    <w:rsid w:val="006E2610"/>
    <w:rsid w:val="0070085D"/>
    <w:rsid w:val="00707B17"/>
    <w:rsid w:val="00712740"/>
    <w:rsid w:val="007207FD"/>
    <w:rsid w:val="007565CD"/>
    <w:rsid w:val="00764C3A"/>
    <w:rsid w:val="00795D30"/>
    <w:rsid w:val="007B4D13"/>
    <w:rsid w:val="007B5BAA"/>
    <w:rsid w:val="00807F52"/>
    <w:rsid w:val="00886AD9"/>
    <w:rsid w:val="00892441"/>
    <w:rsid w:val="008946A4"/>
    <w:rsid w:val="008A7E09"/>
    <w:rsid w:val="008C4198"/>
    <w:rsid w:val="008F3E4C"/>
    <w:rsid w:val="009103B2"/>
    <w:rsid w:val="00930156"/>
    <w:rsid w:val="009367D9"/>
    <w:rsid w:val="0094416C"/>
    <w:rsid w:val="00960F26"/>
    <w:rsid w:val="009853F3"/>
    <w:rsid w:val="009A746D"/>
    <w:rsid w:val="00A06CBC"/>
    <w:rsid w:val="00A200CF"/>
    <w:rsid w:val="00A61905"/>
    <w:rsid w:val="00A659F4"/>
    <w:rsid w:val="00A730DA"/>
    <w:rsid w:val="00A95664"/>
    <w:rsid w:val="00A961CE"/>
    <w:rsid w:val="00AA59D0"/>
    <w:rsid w:val="00AB214D"/>
    <w:rsid w:val="00B4386C"/>
    <w:rsid w:val="00B43B12"/>
    <w:rsid w:val="00B47E53"/>
    <w:rsid w:val="00B53AB2"/>
    <w:rsid w:val="00B66520"/>
    <w:rsid w:val="00B8200E"/>
    <w:rsid w:val="00BB2730"/>
    <w:rsid w:val="00BC6124"/>
    <w:rsid w:val="00BD0E9E"/>
    <w:rsid w:val="00BD45E6"/>
    <w:rsid w:val="00BD7F73"/>
    <w:rsid w:val="00BE1302"/>
    <w:rsid w:val="00CC1D1B"/>
    <w:rsid w:val="00CE0CAE"/>
    <w:rsid w:val="00D40A34"/>
    <w:rsid w:val="00D72B7D"/>
    <w:rsid w:val="00D9466D"/>
    <w:rsid w:val="00D94D49"/>
    <w:rsid w:val="00D965ED"/>
    <w:rsid w:val="00DA56B2"/>
    <w:rsid w:val="00DC1A2C"/>
    <w:rsid w:val="00DF5FB1"/>
    <w:rsid w:val="00DF762A"/>
    <w:rsid w:val="00E16AF1"/>
    <w:rsid w:val="00E3118A"/>
    <w:rsid w:val="00E32AE3"/>
    <w:rsid w:val="00E570F5"/>
    <w:rsid w:val="00EE11F3"/>
    <w:rsid w:val="00F07E5A"/>
    <w:rsid w:val="00F25337"/>
    <w:rsid w:val="00F366B8"/>
    <w:rsid w:val="00F62162"/>
    <w:rsid w:val="00F659C5"/>
    <w:rsid w:val="00F73374"/>
    <w:rsid w:val="00F849E8"/>
    <w:rsid w:val="00F924F9"/>
    <w:rsid w:val="00FD2B13"/>
    <w:rsid w:val="00FF3584"/>
    <w:rsid w:val="06131DDB"/>
    <w:rsid w:val="07AE889C"/>
    <w:rsid w:val="07D95AFD"/>
    <w:rsid w:val="0E41426E"/>
    <w:rsid w:val="0E750080"/>
    <w:rsid w:val="0F6E5B04"/>
    <w:rsid w:val="123814FD"/>
    <w:rsid w:val="17503B17"/>
    <w:rsid w:val="1A1F3A9A"/>
    <w:rsid w:val="1B2A22A0"/>
    <w:rsid w:val="1CCA3931"/>
    <w:rsid w:val="21933AB7"/>
    <w:rsid w:val="240C62CF"/>
    <w:rsid w:val="2467D8F1"/>
    <w:rsid w:val="2970F1ED"/>
    <w:rsid w:val="2BFED2E9"/>
    <w:rsid w:val="2F51E993"/>
    <w:rsid w:val="323D5428"/>
    <w:rsid w:val="3E8AD996"/>
    <w:rsid w:val="3E8F87CC"/>
    <w:rsid w:val="3FD1F2BD"/>
    <w:rsid w:val="45F1443B"/>
    <w:rsid w:val="4AA27E80"/>
    <w:rsid w:val="51666298"/>
    <w:rsid w:val="53B583CA"/>
    <w:rsid w:val="55FD19C9"/>
    <w:rsid w:val="589B7928"/>
    <w:rsid w:val="5A7A710E"/>
    <w:rsid w:val="62B6439B"/>
    <w:rsid w:val="676F07B0"/>
    <w:rsid w:val="69AB394C"/>
    <w:rsid w:val="6A272BEE"/>
    <w:rsid w:val="6A8390A4"/>
    <w:rsid w:val="6C5175E6"/>
    <w:rsid w:val="770D177F"/>
    <w:rsid w:val="7CC68C50"/>
    <w:rsid w:val="7D13F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C1D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7622"/>
    <w:rPr>
      <w:sz w:val="24"/>
      <w:szCs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6A635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6A63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5D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5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5D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619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905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567E7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567E79"/>
    <w:rPr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567E79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F76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530</Words>
  <Characters>3022</Characters>
  <Application>Microsoft Office Outlook</Application>
  <DocSecurity>0</DocSecurity>
  <Lines>0</Lines>
  <Paragraphs>0</Paragraphs>
  <ScaleCrop>false</ScaleCrop>
  <Company>гуу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__________</dc:title>
  <dc:subject/>
  <dc:creator>1</dc:creator>
  <cp:keywords/>
  <dc:description/>
  <cp:lastModifiedBy>user</cp:lastModifiedBy>
  <cp:revision>11</cp:revision>
  <cp:lastPrinted>2018-06-26T16:42:00Z</cp:lastPrinted>
  <dcterms:created xsi:type="dcterms:W3CDTF">2020-10-14T13:52:00Z</dcterms:created>
  <dcterms:modified xsi:type="dcterms:W3CDTF">2021-04-27T07:58:00Z</dcterms:modified>
</cp:coreProperties>
</file>