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0F" w:rsidRDefault="00522D0F" w:rsidP="00D412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22D0F" w:rsidRPr="00AF7A9D" w:rsidRDefault="00522D0F" w:rsidP="00D4121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AF7A9D">
        <w:rPr>
          <w:b/>
          <w:bCs/>
          <w:color w:val="000000"/>
          <w:sz w:val="20"/>
          <w:szCs w:val="20"/>
        </w:rPr>
        <w:t xml:space="preserve">Дополнительное соглашение № </w:t>
      </w:r>
      <w:r w:rsidRPr="00AF7A9D">
        <w:rPr>
          <w:color w:val="000000"/>
          <w:sz w:val="20"/>
          <w:szCs w:val="20"/>
        </w:rPr>
        <w:t>__________</w:t>
      </w:r>
    </w:p>
    <w:p w:rsidR="00522D0F" w:rsidRDefault="00522D0F" w:rsidP="00D412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AF7A9D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договору от «___» __________ 20</w:t>
      </w:r>
      <w:r w:rsidRPr="00AF7A9D">
        <w:rPr>
          <w:color w:val="000000"/>
          <w:sz w:val="20"/>
          <w:szCs w:val="20"/>
        </w:rPr>
        <w:t>__ г.  № ___________</w:t>
      </w:r>
    </w:p>
    <w:p w:rsidR="00522D0F" w:rsidRDefault="00522D0F" w:rsidP="00D412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</w:t>
      </w:r>
    </w:p>
    <w:p w:rsidR="00522D0F" w:rsidRPr="00AF7A9D" w:rsidRDefault="00522D0F" w:rsidP="00D412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522D0F" w:rsidRPr="00AF7A9D" w:rsidRDefault="00522D0F" w:rsidP="00D4121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«___» __________ 2021</w:t>
      </w:r>
      <w:r w:rsidRPr="00AF7A9D">
        <w:rPr>
          <w:color w:val="000000"/>
          <w:sz w:val="20"/>
          <w:szCs w:val="20"/>
        </w:rPr>
        <w:t xml:space="preserve">г.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</w:t>
      </w:r>
      <w:r w:rsidRPr="00AF7A9D">
        <w:rPr>
          <w:color w:val="000000"/>
          <w:sz w:val="20"/>
          <w:szCs w:val="20"/>
        </w:rPr>
        <w:t xml:space="preserve">       г.Москва</w:t>
      </w:r>
    </w:p>
    <w:p w:rsidR="00522D0F" w:rsidRPr="00AF7A9D" w:rsidRDefault="00522D0F" w:rsidP="00D41212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</w:p>
    <w:p w:rsidR="00522D0F" w:rsidRDefault="00522D0F" w:rsidP="00C12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b/>
          <w:bCs/>
          <w:sz w:val="20"/>
          <w:szCs w:val="20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</w:t>
      </w:r>
      <w:r w:rsidRPr="00370325">
        <w:rPr>
          <w:sz w:val="20"/>
          <w:szCs w:val="20"/>
        </w:rPr>
        <w:t>,</w:t>
      </w:r>
      <w:r w:rsidRPr="00370325">
        <w:rPr>
          <w:color w:val="000000"/>
          <w:sz w:val="20"/>
          <w:szCs w:val="20"/>
        </w:rPr>
        <w:t xml:space="preserve"> именуемое в дальнейшем «Университет»,</w:t>
      </w:r>
      <w:r w:rsidRPr="00370325">
        <w:rPr>
          <w:spacing w:val="-1"/>
          <w:sz w:val="20"/>
          <w:szCs w:val="20"/>
        </w:rPr>
        <w:t xml:space="preserve"> </w:t>
      </w:r>
      <w:r w:rsidRPr="00370325">
        <w:rPr>
          <w:spacing w:val="4"/>
          <w:sz w:val="20"/>
          <w:szCs w:val="20"/>
        </w:rPr>
        <w:t xml:space="preserve">в лице врио </w:t>
      </w:r>
      <w:r>
        <w:rPr>
          <w:spacing w:val="4"/>
          <w:sz w:val="20"/>
          <w:szCs w:val="20"/>
        </w:rPr>
        <w:t xml:space="preserve">ректора </w:t>
      </w:r>
      <w:r w:rsidRPr="00AD494C">
        <w:rPr>
          <w:color w:val="000000"/>
          <w:sz w:val="20"/>
          <w:szCs w:val="20"/>
        </w:rPr>
        <w:t>Троицкого Александра Витальевича,</w:t>
      </w:r>
      <w:r w:rsidRPr="00AD494C">
        <w:rPr>
          <w:sz w:val="20"/>
          <w:szCs w:val="20"/>
        </w:rPr>
        <w:t xml:space="preserve"> </w:t>
      </w:r>
      <w:r w:rsidRPr="00AD494C">
        <w:rPr>
          <w:color w:val="000000"/>
          <w:sz w:val="20"/>
          <w:szCs w:val="20"/>
        </w:rPr>
        <w:t>действующего на основании Устава</w:t>
      </w:r>
      <w:r w:rsidRPr="00AD494C">
        <w:rPr>
          <w:spacing w:val="-1"/>
          <w:sz w:val="20"/>
          <w:szCs w:val="20"/>
        </w:rPr>
        <w:t>,</w:t>
      </w:r>
      <w:r w:rsidRPr="00370325">
        <w:rPr>
          <w:spacing w:val="-1"/>
          <w:sz w:val="20"/>
          <w:szCs w:val="20"/>
        </w:rPr>
        <w:t xml:space="preserve"> с одной стороны,</w:t>
      </w:r>
      <w:r w:rsidRPr="004D248B">
        <w:rPr>
          <w:b/>
          <w:bCs/>
          <w:sz w:val="20"/>
          <w:szCs w:val="20"/>
        </w:rPr>
        <w:t xml:space="preserve"> гр.</w:t>
      </w:r>
      <w:r w:rsidRPr="00343D99">
        <w:rPr>
          <w:b/>
          <w:bCs/>
          <w:sz w:val="20"/>
          <w:szCs w:val="20"/>
        </w:rPr>
        <w:t xml:space="preserve"> </w:t>
      </w:r>
      <w:r w:rsidRPr="00343D99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,</w:t>
      </w:r>
      <w:r w:rsidRPr="00343D99">
        <w:rPr>
          <w:sz w:val="20"/>
          <w:szCs w:val="20"/>
        </w:rPr>
        <w:t xml:space="preserve"> </w:t>
      </w:r>
    </w:p>
    <w:p w:rsidR="00522D0F" w:rsidRPr="00370325" w:rsidRDefault="00522D0F" w:rsidP="00C12E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0325">
        <w:rPr>
          <w:sz w:val="20"/>
          <w:szCs w:val="20"/>
        </w:rPr>
        <w:t xml:space="preserve">                                                                                     (</w:t>
      </w:r>
      <w:r w:rsidRPr="00203820">
        <w:rPr>
          <w:spacing w:val="-2"/>
          <w:sz w:val="18"/>
          <w:szCs w:val="18"/>
        </w:rPr>
        <w:t>Фамилия И.О.</w:t>
      </w:r>
      <w:r w:rsidRPr="00370325">
        <w:rPr>
          <w:sz w:val="20"/>
          <w:szCs w:val="20"/>
        </w:rPr>
        <w:t>)</w:t>
      </w:r>
    </w:p>
    <w:p w:rsidR="00522D0F" w:rsidRDefault="00522D0F" w:rsidP="00C12E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именуемый (-ая)</w:t>
      </w:r>
      <w:r w:rsidRPr="00370325">
        <w:rPr>
          <w:sz w:val="20"/>
          <w:szCs w:val="20"/>
        </w:rPr>
        <w:t xml:space="preserve"> в дальнейшем «Студент»</w:t>
      </w:r>
      <w:r w:rsidRPr="00343D99">
        <w:rPr>
          <w:sz w:val="20"/>
          <w:szCs w:val="20"/>
        </w:rPr>
        <w:t xml:space="preserve">, </w:t>
      </w:r>
      <w:r w:rsidRPr="00370325">
        <w:rPr>
          <w:sz w:val="20"/>
          <w:szCs w:val="20"/>
        </w:rPr>
        <w:t>с третьей стороны</w:t>
      </w:r>
      <w:r>
        <w:rPr>
          <w:color w:val="000000"/>
          <w:sz w:val="20"/>
          <w:szCs w:val="20"/>
        </w:rPr>
        <w:t>,  заключили</w:t>
      </w:r>
      <w:r w:rsidRPr="003A46E3">
        <w:rPr>
          <w:color w:val="000000"/>
          <w:sz w:val="20"/>
          <w:szCs w:val="20"/>
        </w:rPr>
        <w:t xml:space="preserve"> согла</w:t>
      </w:r>
      <w:r>
        <w:rPr>
          <w:color w:val="000000"/>
          <w:sz w:val="20"/>
          <w:szCs w:val="20"/>
        </w:rPr>
        <w:t>шение</w:t>
      </w:r>
      <w:r w:rsidRPr="003A46E3">
        <w:rPr>
          <w:color w:val="000000"/>
          <w:sz w:val="20"/>
          <w:szCs w:val="20"/>
        </w:rPr>
        <w:t>:</w:t>
      </w:r>
    </w:p>
    <w:p w:rsidR="00522D0F" w:rsidRPr="00AF7A9D" w:rsidRDefault="00522D0F" w:rsidP="00D4121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2D0F" w:rsidRPr="00D277DB" w:rsidRDefault="00522D0F" w:rsidP="00D50229">
      <w:pPr>
        <w:pStyle w:val="BodyTextInden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 В соответствии с пунктом 3.5</w:t>
      </w:r>
      <w:r w:rsidRPr="00D277DB">
        <w:rPr>
          <w:sz w:val="20"/>
          <w:szCs w:val="20"/>
        </w:rPr>
        <w:t>. договора стоимость услуг Униве</w:t>
      </w:r>
      <w:r>
        <w:rPr>
          <w:sz w:val="20"/>
          <w:szCs w:val="20"/>
        </w:rPr>
        <w:t xml:space="preserve">рситета увеличивается с учетом </w:t>
      </w:r>
      <w:r w:rsidRPr="00D277DB">
        <w:rPr>
          <w:sz w:val="20"/>
          <w:szCs w:val="20"/>
        </w:rPr>
        <w:t>уровня инфляции, предусмотренного основными характеристик</w:t>
      </w:r>
      <w:r>
        <w:rPr>
          <w:sz w:val="20"/>
          <w:szCs w:val="20"/>
        </w:rPr>
        <w:t>ами федерального бюджета на  2020</w:t>
      </w:r>
      <w:r w:rsidRPr="00D277DB">
        <w:rPr>
          <w:sz w:val="20"/>
          <w:szCs w:val="20"/>
        </w:rPr>
        <w:t xml:space="preserve"> год в размере </w:t>
      </w:r>
      <w:r>
        <w:rPr>
          <w:sz w:val="20"/>
          <w:szCs w:val="20"/>
        </w:rPr>
        <w:t>не превышающем 3</w:t>
      </w:r>
      <w:r w:rsidRPr="00D277DB">
        <w:rPr>
          <w:sz w:val="20"/>
          <w:szCs w:val="20"/>
        </w:rPr>
        <w:t>%.</w:t>
      </w:r>
    </w:p>
    <w:p w:rsidR="00522D0F" w:rsidRDefault="00522D0F" w:rsidP="003540F2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 xml:space="preserve">          2.  С «01» сентября 2020г. полная стоимость образовательных у</w:t>
      </w:r>
      <w:r>
        <w:rPr>
          <w:sz w:val="20"/>
          <w:szCs w:val="20"/>
        </w:rPr>
        <w:t>слуг за весь период обучения 388 000 (триста восемьдесят восемь тысяч</w:t>
      </w:r>
      <w:r w:rsidRPr="004D248B">
        <w:rPr>
          <w:sz w:val="20"/>
          <w:szCs w:val="20"/>
        </w:rPr>
        <w:t xml:space="preserve">) рублей 00 копеек. </w:t>
      </w:r>
    </w:p>
    <w:p w:rsidR="00522D0F" w:rsidRDefault="00522D0F" w:rsidP="003540F2">
      <w:pPr>
        <w:pStyle w:val="BodyTextInden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 Подпункт 2) и 3) пункта 3.2. договора изложить в следующей редакции:</w:t>
      </w:r>
    </w:p>
    <w:p w:rsidR="00522D0F" w:rsidRDefault="00522D0F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«2) за 3</w:t>
      </w:r>
      <w:r w:rsidRPr="004D248B">
        <w:rPr>
          <w:sz w:val="20"/>
          <w:szCs w:val="20"/>
        </w:rPr>
        <w:t>-ый и последующие годы обучения:</w:t>
      </w:r>
    </w:p>
    <w:p w:rsidR="00522D0F" w:rsidRDefault="00522D0F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нечетный семестр - 39</w:t>
      </w:r>
      <w:r>
        <w:rPr>
          <w:sz w:val="20"/>
          <w:szCs w:val="20"/>
          <w:u w:val="single"/>
        </w:rPr>
        <w:t> 500 (тридцать девять тысяч пятьсот</w:t>
      </w:r>
      <w:r w:rsidRPr="004D248B">
        <w:rPr>
          <w:sz w:val="20"/>
          <w:szCs w:val="20"/>
          <w:u w:val="single"/>
        </w:rPr>
        <w:t>) рублей 00 копеек</w:t>
      </w:r>
      <w:r w:rsidRPr="004D248B">
        <w:rPr>
          <w:sz w:val="20"/>
          <w:szCs w:val="20"/>
        </w:rPr>
        <w:t xml:space="preserve"> -  за неделю до начала очередного семестра текущего учебного года;</w:t>
      </w:r>
    </w:p>
    <w:p w:rsidR="00522D0F" w:rsidRDefault="00522D0F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 xml:space="preserve">- четный семестр - </w:t>
      </w:r>
      <w:r>
        <w:rPr>
          <w:sz w:val="20"/>
          <w:szCs w:val="20"/>
        </w:rPr>
        <w:t>39</w:t>
      </w:r>
      <w:r w:rsidRPr="004D248B">
        <w:rPr>
          <w:sz w:val="20"/>
          <w:szCs w:val="20"/>
          <w:u w:val="single"/>
        </w:rPr>
        <w:t> 500 (</w:t>
      </w:r>
      <w:r>
        <w:rPr>
          <w:sz w:val="20"/>
          <w:szCs w:val="20"/>
          <w:u w:val="single"/>
        </w:rPr>
        <w:t xml:space="preserve">тридцать девять тысяч </w:t>
      </w:r>
      <w:r w:rsidRPr="004D248B">
        <w:rPr>
          <w:sz w:val="20"/>
          <w:szCs w:val="20"/>
          <w:u w:val="single"/>
        </w:rPr>
        <w:t>пятьсот) рублей 00 копеек</w:t>
      </w:r>
      <w:r w:rsidRPr="004D248B">
        <w:rPr>
          <w:sz w:val="20"/>
          <w:szCs w:val="20"/>
        </w:rPr>
        <w:t xml:space="preserve"> -  за неделю до начала очередного семестра текущего учебного года;</w:t>
      </w:r>
    </w:p>
    <w:p w:rsidR="00522D0F" w:rsidRDefault="00522D0F" w:rsidP="003540F2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3) за последний год обучения:</w:t>
      </w:r>
    </w:p>
    <w:p w:rsidR="00522D0F" w:rsidRDefault="00522D0F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 xml:space="preserve">- нечетный семестр - </w:t>
      </w:r>
      <w:r>
        <w:rPr>
          <w:sz w:val="20"/>
          <w:szCs w:val="20"/>
        </w:rPr>
        <w:t>39</w:t>
      </w:r>
      <w:r w:rsidRPr="004D248B">
        <w:rPr>
          <w:sz w:val="20"/>
          <w:szCs w:val="20"/>
          <w:u w:val="single"/>
        </w:rPr>
        <w:t> 500 (</w:t>
      </w:r>
      <w:r>
        <w:rPr>
          <w:sz w:val="20"/>
          <w:szCs w:val="20"/>
          <w:u w:val="single"/>
        </w:rPr>
        <w:t xml:space="preserve">тридцать девять </w:t>
      </w:r>
      <w:r w:rsidRPr="004D248B">
        <w:rPr>
          <w:sz w:val="20"/>
          <w:szCs w:val="20"/>
          <w:u w:val="single"/>
        </w:rPr>
        <w:t>тысяч пятьсот) рублей 00 копеек</w:t>
      </w:r>
      <w:r w:rsidRPr="004D248B">
        <w:rPr>
          <w:sz w:val="20"/>
          <w:szCs w:val="20"/>
        </w:rPr>
        <w:t xml:space="preserve"> -  за неделю до начала очередного семестра текущего учебного года;</w:t>
      </w:r>
    </w:p>
    <w:p w:rsidR="00522D0F" w:rsidRDefault="00522D0F" w:rsidP="004D24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D248B">
        <w:rPr>
          <w:sz w:val="20"/>
          <w:szCs w:val="20"/>
        </w:rPr>
        <w:t xml:space="preserve">- четный семестр – </w:t>
      </w:r>
      <w:r>
        <w:rPr>
          <w:sz w:val="20"/>
          <w:szCs w:val="20"/>
        </w:rPr>
        <w:t>39</w:t>
      </w:r>
      <w:r w:rsidRPr="004D248B">
        <w:rPr>
          <w:sz w:val="20"/>
          <w:szCs w:val="20"/>
          <w:u w:val="single"/>
        </w:rPr>
        <w:t> 50</w:t>
      </w:r>
      <w:r>
        <w:rPr>
          <w:sz w:val="20"/>
          <w:szCs w:val="20"/>
          <w:u w:val="single"/>
        </w:rPr>
        <w:t>0 (тридцать девять</w:t>
      </w:r>
      <w:r w:rsidRPr="004D248B">
        <w:rPr>
          <w:sz w:val="20"/>
          <w:szCs w:val="20"/>
          <w:u w:val="single"/>
        </w:rPr>
        <w:t xml:space="preserve"> тысяч пятьсот) рублей 00 копеек</w:t>
      </w:r>
      <w:r w:rsidRPr="004D248B">
        <w:rPr>
          <w:sz w:val="20"/>
          <w:szCs w:val="20"/>
        </w:rPr>
        <w:t xml:space="preserve"> - за неделю до начала очередного семестра текущего учебного года».</w:t>
      </w:r>
    </w:p>
    <w:p w:rsidR="00522D0F" w:rsidRDefault="00522D0F" w:rsidP="00542F71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4. Дополнительное соглашение вступает в силу с момента подписания и является неотъемлемой частью договора. Стороны договорились, что действие дополнительного соглашения распространяется на отношения возникшие с </w:t>
      </w:r>
      <w:r>
        <w:rPr>
          <w:sz w:val="20"/>
          <w:szCs w:val="20"/>
        </w:rPr>
        <w:t xml:space="preserve">«01» октября 2018г. </w:t>
      </w:r>
    </w:p>
    <w:p w:rsidR="00522D0F" w:rsidRPr="00D50229" w:rsidRDefault="00522D0F" w:rsidP="00D50229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D50229">
        <w:rPr>
          <w:color w:val="000000"/>
          <w:sz w:val="20"/>
          <w:szCs w:val="20"/>
        </w:rPr>
        <w:t>.  Дополнитель</w:t>
      </w:r>
      <w:r>
        <w:rPr>
          <w:color w:val="000000"/>
          <w:sz w:val="20"/>
          <w:szCs w:val="20"/>
        </w:rPr>
        <w:t>ное соглашение составлено в трех</w:t>
      </w:r>
      <w:r w:rsidRPr="00D50229">
        <w:rPr>
          <w:color w:val="000000"/>
          <w:sz w:val="20"/>
          <w:szCs w:val="20"/>
        </w:rPr>
        <w:t xml:space="preserve"> экземплярах, имеющих равную юридическую силу.</w:t>
      </w:r>
    </w:p>
    <w:p w:rsidR="00522D0F" w:rsidRDefault="00522D0F" w:rsidP="00D4121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tbl>
      <w:tblPr>
        <w:tblW w:w="0" w:type="auto"/>
        <w:tblInd w:w="-106" w:type="dxa"/>
        <w:tblLook w:val="01E0"/>
      </w:tblPr>
      <w:tblGrid>
        <w:gridCol w:w="4775"/>
        <w:gridCol w:w="4796"/>
      </w:tblGrid>
      <w:tr w:rsidR="00522D0F" w:rsidRPr="00F62162">
        <w:trPr>
          <w:trHeight w:val="4408"/>
        </w:trPr>
        <w:tc>
          <w:tcPr>
            <w:tcW w:w="4775" w:type="dxa"/>
          </w:tcPr>
          <w:p w:rsidR="00522D0F" w:rsidRDefault="00522D0F" w:rsidP="00E15A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УНИВЕРСИТЕТ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образовательное учреждение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высшего образования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тел.: (495) 371-73-88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БАНКОВСКИЕ РЕКВИЗИТЫ: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Банк получателя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004525988 р/сч 03214643000000017300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 40102810545370000003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</w:t>
            </w:r>
          </w:p>
          <w:p w:rsidR="00522D0F" w:rsidRDefault="00522D0F" w:rsidP="00E1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г. Москве (ГУУ, л/сч. 20736У93870)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7721037218 КПП 772101001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КБК 00000000000000000130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ОКОНХ 92110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45385000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02066598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дог. от ___________  № ___________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обучение ________________________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(Ф.И.О. Студента)</w:t>
            </w:r>
          </w:p>
          <w:p w:rsidR="00522D0F" w:rsidRDefault="00522D0F" w:rsidP="00E15A5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НДС не облагается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Врио ректора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(должность)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________________              </w:t>
            </w:r>
            <w:r>
              <w:rPr>
                <w:color w:val="000000"/>
                <w:sz w:val="18"/>
                <w:szCs w:val="18"/>
                <w:u w:val="single"/>
              </w:rPr>
              <w:t>Троицкий А.В.</w:t>
            </w:r>
          </w:p>
          <w:p w:rsidR="00522D0F" w:rsidRDefault="00522D0F" w:rsidP="00E15A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(подпись)                           </w:t>
            </w:r>
            <w:r>
              <w:rPr>
                <w:spacing w:val="-2"/>
                <w:sz w:val="18"/>
                <w:szCs w:val="18"/>
              </w:rPr>
              <w:t>Фамилия И.О.</w:t>
            </w:r>
          </w:p>
          <w:p w:rsidR="00522D0F" w:rsidRPr="00F62162" w:rsidRDefault="00522D0F" w:rsidP="00E15A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522D0F" w:rsidRDefault="00522D0F" w:rsidP="00BE3E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2D0F" w:rsidRPr="00F62162" w:rsidRDefault="00522D0F" w:rsidP="00BE3E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СТУДЕНТ</w:t>
            </w:r>
          </w:p>
          <w:p w:rsidR="00522D0F" w:rsidRPr="00F62162" w:rsidRDefault="00522D0F" w:rsidP="00BE3E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__________________________________________________</w:t>
            </w:r>
          </w:p>
          <w:p w:rsidR="00522D0F" w:rsidRPr="00F62162" w:rsidRDefault="00522D0F" w:rsidP="00BE3E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522D0F" w:rsidRPr="00F62162" w:rsidRDefault="00522D0F" w:rsidP="00BE3E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__________________________________________________</w:t>
            </w:r>
          </w:p>
          <w:p w:rsidR="00522D0F" w:rsidRPr="00F62162" w:rsidRDefault="00522D0F" w:rsidP="00BE3E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162">
              <w:rPr>
                <w:b/>
                <w:bCs/>
                <w:color w:val="000000"/>
                <w:sz w:val="18"/>
                <w:szCs w:val="18"/>
              </w:rPr>
              <w:t>Адрес места жительства: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>по паспорту _______________________________________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>__________________________________________________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Фактический ______________________________________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62162">
              <w:rPr>
                <w:b/>
                <w:bCs/>
                <w:sz w:val="18"/>
                <w:szCs w:val="18"/>
              </w:rPr>
              <w:t>Телефон: _________________________________________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62162">
              <w:rPr>
                <w:b/>
                <w:bCs/>
                <w:sz w:val="18"/>
                <w:szCs w:val="18"/>
              </w:rPr>
              <w:t>Паспортные данные: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Серия __________ № 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Когда и кем выдан_________________________________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__________________________________________________</w:t>
            </w: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22D0F" w:rsidRPr="00F62162" w:rsidRDefault="00522D0F" w:rsidP="00BE3E9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2162">
              <w:rPr>
                <w:sz w:val="18"/>
                <w:szCs w:val="18"/>
              </w:rPr>
              <w:t>_____________________  ____________________________</w:t>
            </w:r>
          </w:p>
          <w:p w:rsidR="00522D0F" w:rsidRPr="00F62162" w:rsidRDefault="00522D0F" w:rsidP="00BE3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2162">
              <w:rPr>
                <w:color w:val="000000"/>
                <w:sz w:val="18"/>
                <w:szCs w:val="18"/>
              </w:rPr>
              <w:t xml:space="preserve">         (подпись)                                     (Ф.И.О.)</w:t>
            </w:r>
          </w:p>
        </w:tc>
      </w:tr>
    </w:tbl>
    <w:p w:rsidR="00522D0F" w:rsidRPr="009225FB" w:rsidRDefault="00522D0F" w:rsidP="00736EF1"/>
    <w:sectPr w:rsidR="00522D0F" w:rsidRPr="009225FB" w:rsidSect="00712704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404"/>
    <w:multiLevelType w:val="multilevel"/>
    <w:tmpl w:val="4FC47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D3120F3"/>
    <w:multiLevelType w:val="hybridMultilevel"/>
    <w:tmpl w:val="B638280C"/>
    <w:lvl w:ilvl="0" w:tplc="9AEE394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>
      <w:start w:val="1"/>
      <w:numFmt w:val="lowerRoman"/>
      <w:lvlText w:val="%3."/>
      <w:lvlJc w:val="right"/>
      <w:pPr>
        <w:ind w:left="2398" w:hanging="180"/>
      </w:pPr>
    </w:lvl>
    <w:lvl w:ilvl="3" w:tplc="0419000F">
      <w:start w:val="1"/>
      <w:numFmt w:val="decimal"/>
      <w:lvlText w:val="%4."/>
      <w:lvlJc w:val="left"/>
      <w:pPr>
        <w:ind w:left="3118" w:hanging="360"/>
      </w:pPr>
    </w:lvl>
    <w:lvl w:ilvl="4" w:tplc="04190019">
      <w:start w:val="1"/>
      <w:numFmt w:val="lowerLetter"/>
      <w:lvlText w:val="%5."/>
      <w:lvlJc w:val="left"/>
      <w:pPr>
        <w:ind w:left="3838" w:hanging="360"/>
      </w:pPr>
    </w:lvl>
    <w:lvl w:ilvl="5" w:tplc="0419001B">
      <w:start w:val="1"/>
      <w:numFmt w:val="lowerRoman"/>
      <w:lvlText w:val="%6."/>
      <w:lvlJc w:val="right"/>
      <w:pPr>
        <w:ind w:left="4558" w:hanging="180"/>
      </w:pPr>
    </w:lvl>
    <w:lvl w:ilvl="6" w:tplc="0419000F">
      <w:start w:val="1"/>
      <w:numFmt w:val="decimal"/>
      <w:lvlText w:val="%7."/>
      <w:lvlJc w:val="left"/>
      <w:pPr>
        <w:ind w:left="5278" w:hanging="360"/>
      </w:pPr>
    </w:lvl>
    <w:lvl w:ilvl="7" w:tplc="04190019">
      <w:start w:val="1"/>
      <w:numFmt w:val="lowerLetter"/>
      <w:lvlText w:val="%8."/>
      <w:lvlJc w:val="left"/>
      <w:pPr>
        <w:ind w:left="5998" w:hanging="360"/>
      </w:pPr>
    </w:lvl>
    <w:lvl w:ilvl="8" w:tplc="0419001B">
      <w:start w:val="1"/>
      <w:numFmt w:val="lowerRoman"/>
      <w:lvlText w:val="%9."/>
      <w:lvlJc w:val="right"/>
      <w:pPr>
        <w:ind w:left="6718" w:hanging="180"/>
      </w:pPr>
    </w:lvl>
  </w:abstractNum>
  <w:abstractNum w:abstractNumId="2">
    <w:nsid w:val="357470DF"/>
    <w:multiLevelType w:val="hybridMultilevel"/>
    <w:tmpl w:val="737E4C66"/>
    <w:lvl w:ilvl="0" w:tplc="96744A1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EC014C8"/>
    <w:multiLevelType w:val="hybridMultilevel"/>
    <w:tmpl w:val="BF666608"/>
    <w:lvl w:ilvl="0" w:tplc="D15C5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A4C2D2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plc="921EFF3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plc="D5C47D98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 w:tplc="D018B8CA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plc="93CC6722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 w:tplc="16621B28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 w:tplc="3594F18A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 w:tplc="D8CA78FC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5FB"/>
    <w:rsid w:val="00003EF9"/>
    <w:rsid w:val="00006680"/>
    <w:rsid w:val="000111E2"/>
    <w:rsid w:val="00036DE9"/>
    <w:rsid w:val="00042448"/>
    <w:rsid w:val="00073444"/>
    <w:rsid w:val="000D5F92"/>
    <w:rsid w:val="001129B5"/>
    <w:rsid w:val="001232FB"/>
    <w:rsid w:val="00134289"/>
    <w:rsid w:val="00146312"/>
    <w:rsid w:val="00152F1A"/>
    <w:rsid w:val="0015722F"/>
    <w:rsid w:val="00160949"/>
    <w:rsid w:val="001A4962"/>
    <w:rsid w:val="001A5B63"/>
    <w:rsid w:val="001C758D"/>
    <w:rsid w:val="001F17B1"/>
    <w:rsid w:val="00201E9E"/>
    <w:rsid w:val="00203820"/>
    <w:rsid w:val="00224247"/>
    <w:rsid w:val="0023241E"/>
    <w:rsid w:val="00235011"/>
    <w:rsid w:val="00242C24"/>
    <w:rsid w:val="002636CA"/>
    <w:rsid w:val="002701A5"/>
    <w:rsid w:val="00277295"/>
    <w:rsid w:val="002906CD"/>
    <w:rsid w:val="002A3065"/>
    <w:rsid w:val="002A31D3"/>
    <w:rsid w:val="002C2448"/>
    <w:rsid w:val="002F5A66"/>
    <w:rsid w:val="00343D99"/>
    <w:rsid w:val="003443AA"/>
    <w:rsid w:val="00347BA0"/>
    <w:rsid w:val="00352548"/>
    <w:rsid w:val="003540F2"/>
    <w:rsid w:val="00370325"/>
    <w:rsid w:val="003A2AC3"/>
    <w:rsid w:val="003A46E3"/>
    <w:rsid w:val="003A56FA"/>
    <w:rsid w:val="003B7D31"/>
    <w:rsid w:val="003C08F7"/>
    <w:rsid w:val="003D35F4"/>
    <w:rsid w:val="0040522A"/>
    <w:rsid w:val="0042591C"/>
    <w:rsid w:val="004529D9"/>
    <w:rsid w:val="00470D9A"/>
    <w:rsid w:val="00471753"/>
    <w:rsid w:val="00492F42"/>
    <w:rsid w:val="004C01E9"/>
    <w:rsid w:val="004D248B"/>
    <w:rsid w:val="004E60BE"/>
    <w:rsid w:val="004F765A"/>
    <w:rsid w:val="00522D0F"/>
    <w:rsid w:val="00525D1B"/>
    <w:rsid w:val="00542F71"/>
    <w:rsid w:val="00544A5E"/>
    <w:rsid w:val="00547740"/>
    <w:rsid w:val="00567DDE"/>
    <w:rsid w:val="00573FCC"/>
    <w:rsid w:val="00577F8C"/>
    <w:rsid w:val="005A0C54"/>
    <w:rsid w:val="005E4B5B"/>
    <w:rsid w:val="005F6537"/>
    <w:rsid w:val="00602C70"/>
    <w:rsid w:val="0061265E"/>
    <w:rsid w:val="006128C0"/>
    <w:rsid w:val="0064665D"/>
    <w:rsid w:val="00646A53"/>
    <w:rsid w:val="006677B2"/>
    <w:rsid w:val="006954CD"/>
    <w:rsid w:val="006A5245"/>
    <w:rsid w:val="006C6900"/>
    <w:rsid w:val="006C7FEB"/>
    <w:rsid w:val="006D05F6"/>
    <w:rsid w:val="006E5ADD"/>
    <w:rsid w:val="006F0BB9"/>
    <w:rsid w:val="006F2416"/>
    <w:rsid w:val="00712704"/>
    <w:rsid w:val="00732908"/>
    <w:rsid w:val="00736EF1"/>
    <w:rsid w:val="007509DD"/>
    <w:rsid w:val="00795E2D"/>
    <w:rsid w:val="007B4B96"/>
    <w:rsid w:val="007D02C1"/>
    <w:rsid w:val="007E54C8"/>
    <w:rsid w:val="008413C3"/>
    <w:rsid w:val="00863006"/>
    <w:rsid w:val="00884791"/>
    <w:rsid w:val="00895CAF"/>
    <w:rsid w:val="008A3F2E"/>
    <w:rsid w:val="008A517D"/>
    <w:rsid w:val="008B54BE"/>
    <w:rsid w:val="008E1926"/>
    <w:rsid w:val="008E5DA7"/>
    <w:rsid w:val="008F15DB"/>
    <w:rsid w:val="008F46C5"/>
    <w:rsid w:val="008F72DD"/>
    <w:rsid w:val="0091513F"/>
    <w:rsid w:val="009225FB"/>
    <w:rsid w:val="00923017"/>
    <w:rsid w:val="009238CB"/>
    <w:rsid w:val="009520D0"/>
    <w:rsid w:val="00953E5D"/>
    <w:rsid w:val="009636D7"/>
    <w:rsid w:val="00A028DB"/>
    <w:rsid w:val="00A05CF0"/>
    <w:rsid w:val="00A306F6"/>
    <w:rsid w:val="00A42C3C"/>
    <w:rsid w:val="00A436F8"/>
    <w:rsid w:val="00A507D7"/>
    <w:rsid w:val="00A870D9"/>
    <w:rsid w:val="00A904E9"/>
    <w:rsid w:val="00AD3CBD"/>
    <w:rsid w:val="00AD494C"/>
    <w:rsid w:val="00AE462C"/>
    <w:rsid w:val="00AF7A54"/>
    <w:rsid w:val="00AF7A9D"/>
    <w:rsid w:val="00B17132"/>
    <w:rsid w:val="00B22B2C"/>
    <w:rsid w:val="00B37A2A"/>
    <w:rsid w:val="00B73157"/>
    <w:rsid w:val="00B769AE"/>
    <w:rsid w:val="00BA7189"/>
    <w:rsid w:val="00BB0565"/>
    <w:rsid w:val="00BE3E9E"/>
    <w:rsid w:val="00C12E22"/>
    <w:rsid w:val="00C3396B"/>
    <w:rsid w:val="00C34A2D"/>
    <w:rsid w:val="00C92A3B"/>
    <w:rsid w:val="00CB0FA9"/>
    <w:rsid w:val="00CB5D6B"/>
    <w:rsid w:val="00CD6345"/>
    <w:rsid w:val="00CE211D"/>
    <w:rsid w:val="00D109CA"/>
    <w:rsid w:val="00D277DB"/>
    <w:rsid w:val="00D41212"/>
    <w:rsid w:val="00D452A9"/>
    <w:rsid w:val="00D50229"/>
    <w:rsid w:val="00D70B8E"/>
    <w:rsid w:val="00D73DCB"/>
    <w:rsid w:val="00D90E7D"/>
    <w:rsid w:val="00DA2854"/>
    <w:rsid w:val="00DA2AB0"/>
    <w:rsid w:val="00DD70D7"/>
    <w:rsid w:val="00DE398F"/>
    <w:rsid w:val="00E130CF"/>
    <w:rsid w:val="00E15A56"/>
    <w:rsid w:val="00E21DAA"/>
    <w:rsid w:val="00E32EB4"/>
    <w:rsid w:val="00E43116"/>
    <w:rsid w:val="00E475AF"/>
    <w:rsid w:val="00E475EE"/>
    <w:rsid w:val="00E53D22"/>
    <w:rsid w:val="00EB3CC0"/>
    <w:rsid w:val="00EC7564"/>
    <w:rsid w:val="00EE08FD"/>
    <w:rsid w:val="00EE387F"/>
    <w:rsid w:val="00EF364B"/>
    <w:rsid w:val="00F25B39"/>
    <w:rsid w:val="00F62162"/>
    <w:rsid w:val="00F72F65"/>
    <w:rsid w:val="00F904EC"/>
    <w:rsid w:val="00F93F51"/>
    <w:rsid w:val="00FA4A38"/>
    <w:rsid w:val="00FA724D"/>
    <w:rsid w:val="00FD68DF"/>
    <w:rsid w:val="00FF002F"/>
    <w:rsid w:val="00FF07B7"/>
    <w:rsid w:val="2970F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2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225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022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25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7F8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28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463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7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581</Words>
  <Characters>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subject/>
  <dc:creator>A 124-3</dc:creator>
  <cp:keywords/>
  <dc:description/>
  <cp:lastModifiedBy>user</cp:lastModifiedBy>
  <cp:revision>8</cp:revision>
  <cp:lastPrinted>2019-10-31T23:17:00Z</cp:lastPrinted>
  <dcterms:created xsi:type="dcterms:W3CDTF">2020-09-15T08:54:00Z</dcterms:created>
  <dcterms:modified xsi:type="dcterms:W3CDTF">2021-04-27T07:55:00Z</dcterms:modified>
</cp:coreProperties>
</file>