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FB" w:rsidRPr="00C17135" w:rsidRDefault="006B4BFB" w:rsidP="007477BF">
      <w:pPr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C17135">
        <w:rPr>
          <w:rFonts w:ascii="Times New Roman" w:hAnsi="Times New Roman" w:cs="Times New Roman"/>
          <w:b/>
          <w:bCs/>
          <w:sz w:val="50"/>
          <w:szCs w:val="50"/>
        </w:rPr>
        <w:t>Уважаемые студенты – заочники! В соответствии с графиком обучения просьба производить оплату  в</w:t>
      </w:r>
      <w:r>
        <w:rPr>
          <w:rFonts w:ascii="Times New Roman" w:hAnsi="Times New Roman" w:cs="Times New Roman"/>
          <w:b/>
          <w:bCs/>
          <w:sz w:val="50"/>
          <w:szCs w:val="50"/>
        </w:rPr>
        <w:t>о</w:t>
      </w:r>
      <w:r w:rsidRPr="00C17135">
        <w:rPr>
          <w:rFonts w:ascii="Times New Roman" w:hAnsi="Times New Roman" w:cs="Times New Roman"/>
          <w:b/>
          <w:bCs/>
          <w:sz w:val="50"/>
          <w:szCs w:val="50"/>
        </w:rPr>
        <w:t xml:space="preserve"> </w:t>
      </w:r>
      <w:bookmarkStart w:id="0" w:name="_GoBack"/>
      <w:bookmarkEnd w:id="0"/>
      <w:r w:rsidRPr="00C17135">
        <w:rPr>
          <w:rFonts w:ascii="Times New Roman" w:hAnsi="Times New Roman" w:cs="Times New Roman"/>
          <w:b/>
          <w:bCs/>
          <w:sz w:val="50"/>
          <w:szCs w:val="50"/>
        </w:rPr>
        <w:t>2-м полугодии 2021 года не позднее сроков, указанных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"/>
        <w:gridCol w:w="2412"/>
        <w:gridCol w:w="1958"/>
        <w:gridCol w:w="4485"/>
        <w:gridCol w:w="357"/>
        <w:gridCol w:w="540"/>
        <w:gridCol w:w="3644"/>
        <w:gridCol w:w="521"/>
      </w:tblGrid>
      <w:tr w:rsidR="006B4BFB" w:rsidRPr="007B0032">
        <w:trPr>
          <w:gridAfter w:val="1"/>
          <w:wAfter w:w="521" w:type="dxa"/>
        </w:trPr>
        <w:tc>
          <w:tcPr>
            <w:tcW w:w="14265" w:type="dxa"/>
            <w:gridSpan w:val="7"/>
          </w:tcPr>
          <w:p w:rsidR="006B4BFB" w:rsidRPr="007B0032" w:rsidRDefault="006B4BFB" w:rsidP="009436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60"/>
                <w:szCs w:val="60"/>
              </w:rPr>
            </w:pPr>
            <w:r w:rsidRPr="007B0032">
              <w:rPr>
                <w:rFonts w:ascii="Times New Roman" w:hAnsi="Times New Roman" w:cs="Times New Roman"/>
                <w:i/>
                <w:iCs/>
                <w:sz w:val="60"/>
                <w:szCs w:val="60"/>
              </w:rPr>
              <w:t>ПЕРВОЕ ВЫСШЕЕ ОБРАЗОВАНИЕ (БАКАЛАВРИАТ)</w:t>
            </w:r>
          </w:p>
        </w:tc>
      </w:tr>
      <w:tr w:rsidR="006B4BFB" w:rsidRPr="007B0032">
        <w:trPr>
          <w:gridAfter w:val="1"/>
          <w:wAfter w:w="521" w:type="dxa"/>
          <w:trHeight w:val="639"/>
        </w:trPr>
        <w:tc>
          <w:tcPr>
            <w:tcW w:w="3281" w:type="dxa"/>
            <w:gridSpan w:val="2"/>
          </w:tcPr>
          <w:p w:rsidR="006B4BFB" w:rsidRPr="007B0032" w:rsidRDefault="006B4BFB" w:rsidP="00943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</w:pPr>
            <w:r w:rsidRPr="007B0032"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  <w:t>Набор</w:t>
            </w:r>
          </w:p>
        </w:tc>
        <w:tc>
          <w:tcPr>
            <w:tcW w:w="6800" w:type="dxa"/>
            <w:gridSpan w:val="3"/>
          </w:tcPr>
          <w:p w:rsidR="006B4BFB" w:rsidRPr="007B0032" w:rsidRDefault="006B4BFB" w:rsidP="00943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</w:pPr>
            <w:r w:rsidRPr="007B0032"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  <w:t>Семестр</w:t>
            </w:r>
          </w:p>
        </w:tc>
        <w:tc>
          <w:tcPr>
            <w:tcW w:w="4184" w:type="dxa"/>
            <w:gridSpan w:val="2"/>
          </w:tcPr>
          <w:p w:rsidR="006B4BFB" w:rsidRPr="007B0032" w:rsidRDefault="006B4BFB" w:rsidP="00943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</w:pPr>
            <w:r w:rsidRPr="007B0032"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  <w:t xml:space="preserve">Срок оплаты </w:t>
            </w:r>
          </w:p>
        </w:tc>
      </w:tr>
      <w:tr w:rsidR="006B4BFB" w:rsidRPr="007B0032">
        <w:trPr>
          <w:gridAfter w:val="1"/>
          <w:wAfter w:w="521" w:type="dxa"/>
          <w:trHeight w:val="639"/>
        </w:trPr>
        <w:tc>
          <w:tcPr>
            <w:tcW w:w="3281" w:type="dxa"/>
            <w:gridSpan w:val="2"/>
          </w:tcPr>
          <w:p w:rsidR="006B4BFB" w:rsidRPr="007B0032" w:rsidRDefault="006B4BFB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7B0032">
              <w:rPr>
                <w:rFonts w:ascii="Times New Roman" w:hAnsi="Times New Roman" w:cs="Times New Roman"/>
                <w:sz w:val="60"/>
                <w:szCs w:val="60"/>
              </w:rPr>
              <w:t>17/1</w:t>
            </w:r>
          </w:p>
        </w:tc>
        <w:tc>
          <w:tcPr>
            <w:tcW w:w="6800" w:type="dxa"/>
            <w:gridSpan w:val="3"/>
          </w:tcPr>
          <w:p w:rsidR="006B4BFB" w:rsidRPr="007B0032" w:rsidRDefault="006B4BFB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9</w:t>
            </w:r>
            <w:r w:rsidRPr="007B0032">
              <w:rPr>
                <w:rFonts w:ascii="Times New Roman" w:hAnsi="Times New Roman" w:cs="Times New Roman"/>
                <w:sz w:val="60"/>
                <w:szCs w:val="60"/>
              </w:rPr>
              <w:t xml:space="preserve"> семестр</w:t>
            </w:r>
          </w:p>
        </w:tc>
        <w:tc>
          <w:tcPr>
            <w:tcW w:w="4184" w:type="dxa"/>
            <w:gridSpan w:val="2"/>
          </w:tcPr>
          <w:p w:rsidR="006B4BFB" w:rsidRPr="007B0032" w:rsidRDefault="006B4BFB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до 16.11</w:t>
            </w:r>
            <w:r w:rsidRPr="007B0032">
              <w:rPr>
                <w:rFonts w:ascii="Times New Roman" w:hAnsi="Times New Roman" w:cs="Times New Roman"/>
                <w:sz w:val="60"/>
                <w:szCs w:val="60"/>
              </w:rPr>
              <w:t>.2021</w:t>
            </w:r>
          </w:p>
        </w:tc>
      </w:tr>
      <w:tr w:rsidR="006B4BFB" w:rsidRPr="007B0032">
        <w:trPr>
          <w:gridAfter w:val="1"/>
          <w:wAfter w:w="521" w:type="dxa"/>
        </w:trPr>
        <w:tc>
          <w:tcPr>
            <w:tcW w:w="3281" w:type="dxa"/>
            <w:gridSpan w:val="2"/>
          </w:tcPr>
          <w:p w:rsidR="006B4BFB" w:rsidRPr="007B0032" w:rsidRDefault="006B4BFB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7B0032">
              <w:rPr>
                <w:rFonts w:ascii="Times New Roman" w:hAnsi="Times New Roman" w:cs="Times New Roman"/>
                <w:sz w:val="60"/>
                <w:szCs w:val="60"/>
              </w:rPr>
              <w:t>18/1</w:t>
            </w:r>
          </w:p>
        </w:tc>
        <w:tc>
          <w:tcPr>
            <w:tcW w:w="6800" w:type="dxa"/>
            <w:gridSpan w:val="3"/>
          </w:tcPr>
          <w:p w:rsidR="006B4BFB" w:rsidRPr="007B0032" w:rsidRDefault="006B4BFB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7</w:t>
            </w:r>
            <w:r w:rsidRPr="007B0032">
              <w:rPr>
                <w:rFonts w:ascii="Times New Roman" w:hAnsi="Times New Roman" w:cs="Times New Roman"/>
                <w:sz w:val="60"/>
                <w:szCs w:val="60"/>
              </w:rPr>
              <w:t xml:space="preserve"> семестр</w:t>
            </w:r>
          </w:p>
        </w:tc>
        <w:tc>
          <w:tcPr>
            <w:tcW w:w="4184" w:type="dxa"/>
            <w:gridSpan w:val="2"/>
          </w:tcPr>
          <w:p w:rsidR="006B4BFB" w:rsidRPr="007B0032" w:rsidRDefault="006B4BFB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до 13.09</w:t>
            </w:r>
            <w:r w:rsidRPr="007B0032">
              <w:rPr>
                <w:rFonts w:ascii="Times New Roman" w:hAnsi="Times New Roman" w:cs="Times New Roman"/>
                <w:sz w:val="60"/>
                <w:szCs w:val="60"/>
              </w:rPr>
              <w:t>.2021</w:t>
            </w:r>
          </w:p>
        </w:tc>
      </w:tr>
      <w:tr w:rsidR="006B4BFB" w:rsidRPr="007B0032">
        <w:trPr>
          <w:gridAfter w:val="1"/>
          <w:wAfter w:w="521" w:type="dxa"/>
        </w:trPr>
        <w:tc>
          <w:tcPr>
            <w:tcW w:w="3281" w:type="dxa"/>
            <w:gridSpan w:val="2"/>
          </w:tcPr>
          <w:p w:rsidR="006B4BFB" w:rsidRPr="007B0032" w:rsidRDefault="006B4BFB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7B0032">
              <w:rPr>
                <w:rFonts w:ascii="Times New Roman" w:hAnsi="Times New Roman" w:cs="Times New Roman"/>
                <w:sz w:val="60"/>
                <w:szCs w:val="60"/>
              </w:rPr>
              <w:t>19/1</w:t>
            </w:r>
          </w:p>
        </w:tc>
        <w:tc>
          <w:tcPr>
            <w:tcW w:w="6800" w:type="dxa"/>
            <w:gridSpan w:val="3"/>
          </w:tcPr>
          <w:p w:rsidR="006B4BFB" w:rsidRPr="007B0032" w:rsidRDefault="006B4BFB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5</w:t>
            </w:r>
            <w:r w:rsidRPr="007B0032">
              <w:rPr>
                <w:rFonts w:ascii="Times New Roman" w:hAnsi="Times New Roman" w:cs="Times New Roman"/>
                <w:sz w:val="60"/>
                <w:szCs w:val="60"/>
              </w:rPr>
              <w:t xml:space="preserve"> семестр </w:t>
            </w:r>
          </w:p>
        </w:tc>
        <w:tc>
          <w:tcPr>
            <w:tcW w:w="4184" w:type="dxa"/>
            <w:gridSpan w:val="2"/>
          </w:tcPr>
          <w:p w:rsidR="006B4BFB" w:rsidRPr="007B0032" w:rsidRDefault="006B4BFB" w:rsidP="003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до 04.10</w:t>
            </w:r>
            <w:r w:rsidRPr="007B0032">
              <w:rPr>
                <w:rFonts w:ascii="Times New Roman" w:hAnsi="Times New Roman" w:cs="Times New Roman"/>
                <w:sz w:val="60"/>
                <w:szCs w:val="60"/>
              </w:rPr>
              <w:t>.2021</w:t>
            </w:r>
          </w:p>
        </w:tc>
      </w:tr>
      <w:tr w:rsidR="006B4BFB" w:rsidRPr="007B0032">
        <w:trPr>
          <w:gridAfter w:val="1"/>
          <w:wAfter w:w="521" w:type="dxa"/>
        </w:trPr>
        <w:tc>
          <w:tcPr>
            <w:tcW w:w="3281" w:type="dxa"/>
            <w:gridSpan w:val="2"/>
          </w:tcPr>
          <w:p w:rsidR="006B4BFB" w:rsidRPr="007B0032" w:rsidRDefault="006B4BFB" w:rsidP="0094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7B0032">
              <w:rPr>
                <w:rFonts w:ascii="Times New Roman" w:hAnsi="Times New Roman" w:cs="Times New Roman"/>
                <w:sz w:val="60"/>
                <w:szCs w:val="60"/>
              </w:rPr>
              <w:t>20/1</w:t>
            </w:r>
          </w:p>
        </w:tc>
        <w:tc>
          <w:tcPr>
            <w:tcW w:w="6800" w:type="dxa"/>
            <w:gridSpan w:val="3"/>
          </w:tcPr>
          <w:p w:rsidR="006B4BFB" w:rsidRPr="007B0032" w:rsidRDefault="006B4BFB" w:rsidP="0094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3</w:t>
            </w:r>
            <w:r w:rsidRPr="007B0032">
              <w:rPr>
                <w:rFonts w:ascii="Times New Roman" w:hAnsi="Times New Roman" w:cs="Times New Roman"/>
                <w:sz w:val="60"/>
                <w:szCs w:val="60"/>
              </w:rPr>
              <w:t xml:space="preserve"> семестр</w:t>
            </w:r>
          </w:p>
        </w:tc>
        <w:tc>
          <w:tcPr>
            <w:tcW w:w="4184" w:type="dxa"/>
            <w:gridSpan w:val="2"/>
          </w:tcPr>
          <w:p w:rsidR="006B4BFB" w:rsidRPr="007B0032" w:rsidRDefault="006B4BFB" w:rsidP="0094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до 27.10</w:t>
            </w:r>
            <w:r w:rsidRPr="007B0032">
              <w:rPr>
                <w:rFonts w:ascii="Times New Roman" w:hAnsi="Times New Roman" w:cs="Times New Roman"/>
                <w:sz w:val="60"/>
                <w:szCs w:val="60"/>
              </w:rPr>
              <w:t>.2021</w:t>
            </w:r>
          </w:p>
        </w:tc>
      </w:tr>
      <w:tr w:rsidR="006B4BFB" w:rsidRPr="0094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786" w:type="dxa"/>
            <w:gridSpan w:val="8"/>
            <w:vAlign w:val="center"/>
          </w:tcPr>
          <w:p w:rsidR="006B4BFB" w:rsidRDefault="006B4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BFB" w:rsidRDefault="006B4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"01" сентября 2021</w:t>
            </w:r>
            <w:r w:rsidRPr="007F73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 увеличивается стоимость образовательных услуг предоставляемых Университетом </w:t>
            </w:r>
          </w:p>
          <w:p w:rsidR="006B4BFB" w:rsidRPr="007F7396" w:rsidRDefault="006B4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3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учетом уровня инфляции.</w:t>
            </w:r>
          </w:p>
        </w:tc>
      </w:tr>
      <w:tr w:rsidR="006B4BFB" w:rsidRPr="0094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062" w:type="dxa"/>
          <w:trHeight w:val="300"/>
        </w:trPr>
        <w:tc>
          <w:tcPr>
            <w:tcW w:w="9724" w:type="dxa"/>
            <w:gridSpan w:val="4"/>
            <w:noWrap/>
            <w:vAlign w:val="bottom"/>
          </w:tcPr>
          <w:p w:rsidR="006B4BFB" w:rsidRDefault="006B4BF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СТОИМОСТЬ ОБУЧЕНИЯ</w:t>
            </w:r>
          </w:p>
        </w:tc>
      </w:tr>
      <w:tr w:rsidR="006B4BFB" w:rsidRPr="0094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B1488">
              <w:rPr>
                <w:b/>
                <w:bCs/>
                <w:color w:val="000000"/>
                <w:highlight w:val="yellow"/>
                <w:lang w:eastAsia="ru-RU"/>
              </w:rPr>
              <w:t>НАБОР 17/1</w:t>
            </w:r>
          </w:p>
        </w:tc>
      </w:tr>
      <w:tr w:rsidR="006B4BFB" w:rsidRPr="0094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направление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стоимость обучения за год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FB" w:rsidRDefault="006B4BFB" w:rsidP="009F01A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стоимость обучения за семестр</w:t>
            </w:r>
          </w:p>
        </w:tc>
      </w:tr>
      <w:tr w:rsidR="006B4BFB" w:rsidRPr="0094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Pr="006A10FF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Экономика, ГМУ, </w:t>
            </w:r>
            <w:r w:rsidRPr="006A10FF">
              <w:rPr>
                <w:color w:val="000000"/>
                <w:lang w:eastAsia="ru-RU"/>
              </w:rPr>
              <w:t>Управление персоналом</w:t>
            </w:r>
          </w:p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0FF">
              <w:rPr>
                <w:color w:val="000000"/>
                <w:lang w:eastAsia="ru-RU"/>
              </w:rPr>
              <w:t>Менеджмент</w:t>
            </w:r>
            <w:r>
              <w:rPr>
                <w:color w:val="000000"/>
                <w:lang w:eastAsia="ru-RU"/>
              </w:rPr>
              <w:t>, Бизнес информатика,  Политология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83 000,00р.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41 500,00р.</w:t>
            </w:r>
          </w:p>
        </w:tc>
      </w:tr>
      <w:tr w:rsidR="006B4BFB" w:rsidRPr="0094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062" w:type="dxa"/>
          <w:trHeight w:val="300"/>
        </w:trPr>
        <w:tc>
          <w:tcPr>
            <w:tcW w:w="9724" w:type="dxa"/>
            <w:gridSpan w:val="4"/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СТОИМОСТЬ ОБУЧЕНИЯ</w:t>
            </w:r>
          </w:p>
        </w:tc>
      </w:tr>
      <w:tr w:rsidR="006B4BFB" w:rsidRPr="0094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B1488">
              <w:rPr>
                <w:b/>
                <w:bCs/>
                <w:color w:val="000000"/>
                <w:highlight w:val="yellow"/>
                <w:lang w:eastAsia="ru-RU"/>
              </w:rPr>
              <w:t>НАБОР 18/1</w:t>
            </w:r>
          </w:p>
        </w:tc>
      </w:tr>
      <w:tr w:rsidR="006B4BFB" w:rsidRPr="0094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стоимость обучения за год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FB" w:rsidRDefault="006B4BFB" w:rsidP="009F01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стоимость обучения за семестр</w:t>
            </w:r>
          </w:p>
        </w:tc>
      </w:tr>
      <w:tr w:rsidR="006B4BFB" w:rsidRPr="0094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Pr="006A10FF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Экономика, ГМУ, </w:t>
            </w:r>
            <w:r w:rsidRPr="006A10FF">
              <w:rPr>
                <w:color w:val="000000"/>
                <w:lang w:eastAsia="ru-RU"/>
              </w:rPr>
              <w:t>Управление персоналом</w:t>
            </w:r>
          </w:p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0FF">
              <w:rPr>
                <w:color w:val="000000"/>
                <w:lang w:eastAsia="ru-RU"/>
              </w:rPr>
              <w:t>Менеджмент</w:t>
            </w:r>
            <w:r>
              <w:rPr>
                <w:color w:val="000000"/>
                <w:lang w:eastAsia="ru-RU"/>
              </w:rPr>
              <w:t>, Бизнес информатика, Политология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81 000,00р.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40 500,00р.</w:t>
            </w:r>
          </w:p>
        </w:tc>
      </w:tr>
      <w:tr w:rsidR="006B4BFB" w:rsidRPr="0094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062" w:type="dxa"/>
          <w:trHeight w:val="300"/>
        </w:trPr>
        <w:tc>
          <w:tcPr>
            <w:tcW w:w="9724" w:type="dxa"/>
            <w:gridSpan w:val="4"/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СТОИМОСТЬ ОБУЧЕНИЯ</w:t>
            </w:r>
          </w:p>
        </w:tc>
      </w:tr>
      <w:tr w:rsidR="006B4BFB" w:rsidRPr="0094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B1488">
              <w:rPr>
                <w:b/>
                <w:bCs/>
                <w:color w:val="000000"/>
                <w:highlight w:val="yellow"/>
                <w:lang w:eastAsia="ru-RU"/>
              </w:rPr>
              <w:t>НАБОР 19/1</w:t>
            </w:r>
          </w:p>
        </w:tc>
      </w:tr>
      <w:tr w:rsidR="006B4BFB" w:rsidRPr="0094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стоимость обучения за год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FB" w:rsidRDefault="006B4BFB" w:rsidP="009F01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стоимость обучения за семестр</w:t>
            </w:r>
          </w:p>
        </w:tc>
      </w:tr>
      <w:tr w:rsidR="006B4BFB" w:rsidRPr="0094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Pr="006A10FF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Экономика, ГМУ, </w:t>
            </w:r>
            <w:r w:rsidRPr="006A10FF">
              <w:rPr>
                <w:color w:val="000000"/>
                <w:lang w:eastAsia="ru-RU"/>
              </w:rPr>
              <w:t>Управление персоналом</w:t>
            </w:r>
          </w:p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0FF">
              <w:rPr>
                <w:color w:val="000000"/>
                <w:lang w:eastAsia="ru-RU"/>
              </w:rPr>
              <w:t>Менеджмент</w:t>
            </w:r>
            <w:r>
              <w:rPr>
                <w:color w:val="000000"/>
                <w:lang w:eastAsia="ru-RU"/>
              </w:rPr>
              <w:t>, Бизнес информатика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85 000,00р.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7F7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42 500,00р.</w:t>
            </w:r>
          </w:p>
        </w:tc>
      </w:tr>
      <w:tr w:rsidR="006B4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062" w:type="dxa"/>
          <w:trHeight w:val="300"/>
        </w:trPr>
        <w:tc>
          <w:tcPr>
            <w:tcW w:w="9724" w:type="dxa"/>
            <w:gridSpan w:val="4"/>
            <w:noWrap/>
            <w:vAlign w:val="center"/>
          </w:tcPr>
          <w:p w:rsidR="006B4BFB" w:rsidRDefault="006B4BFB" w:rsidP="00C072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СТОИМОСТЬ ОБУЧЕНИЯ</w:t>
            </w:r>
          </w:p>
        </w:tc>
      </w:tr>
      <w:tr w:rsidR="006B4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4BFB" w:rsidRDefault="006B4BFB" w:rsidP="00C0727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B1488">
              <w:rPr>
                <w:b/>
                <w:bCs/>
                <w:color w:val="000000"/>
                <w:highlight w:val="yellow"/>
                <w:lang w:eastAsia="ru-RU"/>
              </w:rPr>
              <w:t>НАБОР 20/1</w:t>
            </w:r>
          </w:p>
        </w:tc>
      </w:tr>
      <w:tr w:rsidR="006B4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C0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C0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C0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стоимость обучения за год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FB" w:rsidRDefault="006B4BFB" w:rsidP="00C0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стоимость обучения за семестр</w:t>
            </w:r>
          </w:p>
        </w:tc>
      </w:tr>
      <w:tr w:rsidR="006B4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C072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Pr="006A10FF" w:rsidRDefault="006B4BFB" w:rsidP="00C072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Экономика, ГМУ, </w:t>
            </w:r>
            <w:r w:rsidRPr="006A10FF">
              <w:rPr>
                <w:color w:val="000000"/>
                <w:lang w:eastAsia="ru-RU"/>
              </w:rPr>
              <w:t>Управление персоналом</w:t>
            </w:r>
          </w:p>
          <w:p w:rsidR="006B4BFB" w:rsidRDefault="006B4BFB" w:rsidP="00C072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0FF">
              <w:rPr>
                <w:color w:val="000000"/>
                <w:lang w:eastAsia="ru-RU"/>
              </w:rPr>
              <w:t>Менеджмент</w:t>
            </w:r>
            <w:r>
              <w:rPr>
                <w:color w:val="000000"/>
                <w:lang w:eastAsia="ru-RU"/>
              </w:rPr>
              <w:t>, Бизнес информатика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C072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82 000,00р.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BFB" w:rsidRDefault="006B4BFB" w:rsidP="00C072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41 000,00р.</w:t>
            </w:r>
          </w:p>
        </w:tc>
      </w:tr>
    </w:tbl>
    <w:p w:rsidR="006B4BFB" w:rsidRDefault="006B4BFB" w:rsidP="007477B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6B4BFB" w:rsidRDefault="006B4BFB" w:rsidP="007477BF">
      <w:pPr>
        <w:rPr>
          <w:rFonts w:ascii="Times New Roman" w:hAnsi="Times New Roman" w:cs="Times New Roman"/>
          <w:sz w:val="44"/>
          <w:szCs w:val="44"/>
        </w:rPr>
      </w:pPr>
    </w:p>
    <w:p w:rsidR="006B4BFB" w:rsidRPr="007477BF" w:rsidRDefault="006B4BFB" w:rsidP="007477BF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6B4BFB" w:rsidRPr="007477BF" w:rsidSect="00C17135">
      <w:pgSz w:w="16838" w:h="11906" w:orient="landscape"/>
      <w:pgMar w:top="360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113"/>
    <w:rsid w:val="000509DA"/>
    <w:rsid w:val="00057067"/>
    <w:rsid w:val="00081FE2"/>
    <w:rsid w:val="000B248D"/>
    <w:rsid w:val="000C4206"/>
    <w:rsid w:val="00102321"/>
    <w:rsid w:val="001942C2"/>
    <w:rsid w:val="00326100"/>
    <w:rsid w:val="003D7ECB"/>
    <w:rsid w:val="003E6787"/>
    <w:rsid w:val="003F2AB4"/>
    <w:rsid w:val="00476447"/>
    <w:rsid w:val="004B14F1"/>
    <w:rsid w:val="004F4E86"/>
    <w:rsid w:val="005846CE"/>
    <w:rsid w:val="005E495C"/>
    <w:rsid w:val="006240E5"/>
    <w:rsid w:val="006A10FF"/>
    <w:rsid w:val="006A29CB"/>
    <w:rsid w:val="006B4BFB"/>
    <w:rsid w:val="007477BF"/>
    <w:rsid w:val="007576E4"/>
    <w:rsid w:val="0078052E"/>
    <w:rsid w:val="007B0032"/>
    <w:rsid w:val="007F7396"/>
    <w:rsid w:val="0085058F"/>
    <w:rsid w:val="009436B9"/>
    <w:rsid w:val="009F01AB"/>
    <w:rsid w:val="00A13C06"/>
    <w:rsid w:val="00A23831"/>
    <w:rsid w:val="00B85449"/>
    <w:rsid w:val="00BC527E"/>
    <w:rsid w:val="00BE0ECB"/>
    <w:rsid w:val="00C0727F"/>
    <w:rsid w:val="00C13F23"/>
    <w:rsid w:val="00C17135"/>
    <w:rsid w:val="00C31655"/>
    <w:rsid w:val="00C403A5"/>
    <w:rsid w:val="00C40FDD"/>
    <w:rsid w:val="00CB1C40"/>
    <w:rsid w:val="00CB4113"/>
    <w:rsid w:val="00CF2F97"/>
    <w:rsid w:val="00D33FC5"/>
    <w:rsid w:val="00E137AE"/>
    <w:rsid w:val="00E36CA9"/>
    <w:rsid w:val="00E60FDE"/>
    <w:rsid w:val="00EB1488"/>
    <w:rsid w:val="00F7192A"/>
    <w:rsid w:val="00FD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77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252</Words>
  <Characters>1440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216-НА</dc:creator>
  <cp:keywords/>
  <dc:description/>
  <cp:lastModifiedBy>user</cp:lastModifiedBy>
  <cp:revision>14</cp:revision>
  <cp:lastPrinted>2021-05-31T08:11:00Z</cp:lastPrinted>
  <dcterms:created xsi:type="dcterms:W3CDTF">2020-07-08T13:58:00Z</dcterms:created>
  <dcterms:modified xsi:type="dcterms:W3CDTF">2021-05-31T08:26:00Z</dcterms:modified>
</cp:coreProperties>
</file>