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81" w:rsidRPr="00133452" w:rsidRDefault="00607D81" w:rsidP="001D303A">
      <w:pPr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 w:rsidRPr="00133452">
        <w:rPr>
          <w:rFonts w:ascii="Times New Roman" w:hAnsi="Times New Roman" w:cs="Times New Roman"/>
          <w:b/>
          <w:bCs/>
          <w:sz w:val="60"/>
          <w:szCs w:val="60"/>
        </w:rPr>
        <w:t>Уважаемые студенты – заочники! В соответствии с графиком обучения</w:t>
      </w:r>
      <w:r>
        <w:rPr>
          <w:rFonts w:ascii="Times New Roman" w:hAnsi="Times New Roman" w:cs="Times New Roman"/>
          <w:b/>
          <w:bCs/>
          <w:sz w:val="60"/>
          <w:szCs w:val="60"/>
        </w:rPr>
        <w:t xml:space="preserve"> просьба производить оплату  в 2</w:t>
      </w:r>
      <w:r w:rsidRPr="00133452">
        <w:rPr>
          <w:rFonts w:ascii="Times New Roman" w:hAnsi="Times New Roman" w:cs="Times New Roman"/>
          <w:b/>
          <w:bCs/>
          <w:sz w:val="60"/>
          <w:szCs w:val="60"/>
        </w:rPr>
        <w:t>-м полугодии 2021 года не позднее сроков, указанных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417"/>
        <w:gridCol w:w="143"/>
        <w:gridCol w:w="2680"/>
        <w:gridCol w:w="2560"/>
        <w:gridCol w:w="1833"/>
        <w:gridCol w:w="4307"/>
        <w:gridCol w:w="87"/>
      </w:tblGrid>
      <w:tr w:rsidR="00607D81" w:rsidRPr="00133452">
        <w:tc>
          <w:tcPr>
            <w:tcW w:w="14567" w:type="dxa"/>
            <w:gridSpan w:val="8"/>
          </w:tcPr>
          <w:p w:rsidR="00607D81" w:rsidRPr="00133452" w:rsidRDefault="00607D81" w:rsidP="00DB12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60"/>
                <w:szCs w:val="60"/>
              </w:rPr>
            </w:pPr>
            <w:r w:rsidRPr="00133452">
              <w:rPr>
                <w:rFonts w:ascii="Times New Roman" w:hAnsi="Times New Roman" w:cs="Times New Roman"/>
                <w:i/>
                <w:iCs/>
                <w:sz w:val="60"/>
                <w:szCs w:val="60"/>
              </w:rPr>
              <w:t>МАГИСТРАТУРА</w:t>
            </w:r>
          </w:p>
        </w:tc>
      </w:tr>
      <w:tr w:rsidR="00607D81" w:rsidRPr="00133452">
        <w:trPr>
          <w:trHeight w:val="639"/>
        </w:trPr>
        <w:tc>
          <w:tcPr>
            <w:tcW w:w="2957" w:type="dxa"/>
            <w:gridSpan w:val="2"/>
          </w:tcPr>
          <w:p w:rsidR="00607D81" w:rsidRPr="00133452" w:rsidRDefault="00607D81" w:rsidP="00DB1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0"/>
                <w:szCs w:val="60"/>
              </w:rPr>
            </w:pPr>
            <w:r w:rsidRPr="00133452">
              <w:rPr>
                <w:rFonts w:ascii="Times New Roman" w:hAnsi="Times New Roman" w:cs="Times New Roman"/>
                <w:b/>
                <w:bCs/>
                <w:sz w:val="60"/>
                <w:szCs w:val="60"/>
              </w:rPr>
              <w:t>Набор</w:t>
            </w:r>
          </w:p>
        </w:tc>
        <w:tc>
          <w:tcPr>
            <w:tcW w:w="7216" w:type="dxa"/>
            <w:gridSpan w:val="4"/>
          </w:tcPr>
          <w:p w:rsidR="00607D81" w:rsidRPr="00133452" w:rsidRDefault="00607D81" w:rsidP="00DB1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0"/>
                <w:szCs w:val="60"/>
              </w:rPr>
            </w:pPr>
            <w:r w:rsidRPr="00133452">
              <w:rPr>
                <w:rFonts w:ascii="Times New Roman" w:hAnsi="Times New Roman" w:cs="Times New Roman"/>
                <w:b/>
                <w:bCs/>
                <w:sz w:val="60"/>
                <w:szCs w:val="60"/>
              </w:rPr>
              <w:t>Семестр</w:t>
            </w:r>
          </w:p>
        </w:tc>
        <w:tc>
          <w:tcPr>
            <w:tcW w:w="4394" w:type="dxa"/>
            <w:gridSpan w:val="2"/>
          </w:tcPr>
          <w:p w:rsidR="00607D81" w:rsidRPr="00133452" w:rsidRDefault="00607D81" w:rsidP="00DB1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0"/>
                <w:szCs w:val="60"/>
              </w:rPr>
            </w:pPr>
            <w:r w:rsidRPr="00133452">
              <w:rPr>
                <w:rFonts w:ascii="Times New Roman" w:hAnsi="Times New Roman" w:cs="Times New Roman"/>
                <w:b/>
                <w:bCs/>
                <w:sz w:val="60"/>
                <w:szCs w:val="60"/>
              </w:rPr>
              <w:t xml:space="preserve">Срок оплаты </w:t>
            </w:r>
          </w:p>
        </w:tc>
      </w:tr>
      <w:tr w:rsidR="00607D81" w:rsidRPr="00133452">
        <w:tc>
          <w:tcPr>
            <w:tcW w:w="2957" w:type="dxa"/>
            <w:gridSpan w:val="2"/>
          </w:tcPr>
          <w:p w:rsidR="00607D81" w:rsidRPr="00133452" w:rsidRDefault="00607D81" w:rsidP="00AC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133452">
              <w:rPr>
                <w:rFonts w:ascii="Times New Roman" w:hAnsi="Times New Roman" w:cs="Times New Roman"/>
                <w:sz w:val="60"/>
                <w:szCs w:val="60"/>
              </w:rPr>
              <w:t>19/1</w:t>
            </w:r>
          </w:p>
        </w:tc>
        <w:tc>
          <w:tcPr>
            <w:tcW w:w="7216" w:type="dxa"/>
            <w:gridSpan w:val="4"/>
          </w:tcPr>
          <w:p w:rsidR="00607D81" w:rsidRPr="00133452" w:rsidRDefault="00607D81" w:rsidP="00AC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5</w:t>
            </w:r>
            <w:r w:rsidRPr="00133452">
              <w:rPr>
                <w:rFonts w:ascii="Times New Roman" w:hAnsi="Times New Roman" w:cs="Times New Roman"/>
                <w:sz w:val="60"/>
                <w:szCs w:val="60"/>
              </w:rPr>
              <w:t xml:space="preserve"> семестр </w:t>
            </w:r>
          </w:p>
        </w:tc>
        <w:tc>
          <w:tcPr>
            <w:tcW w:w="4394" w:type="dxa"/>
            <w:gridSpan w:val="2"/>
          </w:tcPr>
          <w:p w:rsidR="00607D81" w:rsidRPr="00133452" w:rsidRDefault="00607D81" w:rsidP="00AC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до 08.10</w:t>
            </w:r>
            <w:r w:rsidRPr="00133452">
              <w:rPr>
                <w:rFonts w:ascii="Times New Roman" w:hAnsi="Times New Roman" w:cs="Times New Roman"/>
                <w:sz w:val="60"/>
                <w:szCs w:val="60"/>
              </w:rPr>
              <w:t>.2021</w:t>
            </w:r>
          </w:p>
        </w:tc>
      </w:tr>
      <w:tr w:rsidR="00607D81" w:rsidRPr="00133452">
        <w:tc>
          <w:tcPr>
            <w:tcW w:w="2957" w:type="dxa"/>
            <w:gridSpan w:val="2"/>
          </w:tcPr>
          <w:p w:rsidR="00607D81" w:rsidRPr="00133452" w:rsidRDefault="00607D81" w:rsidP="00D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133452">
              <w:rPr>
                <w:rFonts w:ascii="Times New Roman" w:hAnsi="Times New Roman" w:cs="Times New Roman"/>
                <w:sz w:val="60"/>
                <w:szCs w:val="60"/>
              </w:rPr>
              <w:t>20/1</w:t>
            </w:r>
          </w:p>
        </w:tc>
        <w:tc>
          <w:tcPr>
            <w:tcW w:w="7216" w:type="dxa"/>
            <w:gridSpan w:val="4"/>
          </w:tcPr>
          <w:p w:rsidR="00607D81" w:rsidRPr="00133452" w:rsidRDefault="00607D81" w:rsidP="00D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3</w:t>
            </w:r>
            <w:r w:rsidRPr="00133452">
              <w:rPr>
                <w:rFonts w:ascii="Times New Roman" w:hAnsi="Times New Roman" w:cs="Times New Roman"/>
                <w:sz w:val="60"/>
                <w:szCs w:val="60"/>
              </w:rPr>
              <w:t xml:space="preserve"> семестр </w:t>
            </w:r>
          </w:p>
        </w:tc>
        <w:tc>
          <w:tcPr>
            <w:tcW w:w="4394" w:type="dxa"/>
            <w:gridSpan w:val="2"/>
          </w:tcPr>
          <w:p w:rsidR="00607D81" w:rsidRPr="00133452" w:rsidRDefault="00607D81" w:rsidP="00D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до 11.09</w:t>
            </w:r>
            <w:r w:rsidRPr="00133452">
              <w:rPr>
                <w:rFonts w:ascii="Times New Roman" w:hAnsi="Times New Roman" w:cs="Times New Roman"/>
                <w:sz w:val="60"/>
                <w:szCs w:val="60"/>
              </w:rPr>
              <w:t>.2021</w:t>
            </w:r>
          </w:p>
        </w:tc>
      </w:tr>
      <w:tr w:rsidR="00607D81" w:rsidRPr="00DB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690"/>
        </w:trPr>
        <w:tc>
          <w:tcPr>
            <w:tcW w:w="1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81" w:rsidRDefault="00607D81" w:rsidP="00F607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07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607D81" w:rsidRPr="00F6076D" w:rsidRDefault="00607D81" w:rsidP="00F607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607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"01" сентября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F607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 увеличивается стоимость образовательных услуг предоставляемых Университетом с учетом уровня инфляции.</w:t>
            </w:r>
          </w:p>
        </w:tc>
      </w:tr>
      <w:tr w:rsidR="00607D81" w:rsidRPr="00DB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227" w:type="dxa"/>
          <w:trHeight w:val="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D81" w:rsidRPr="00F6076D" w:rsidRDefault="00607D81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D81" w:rsidRPr="00F6076D" w:rsidRDefault="00607D81" w:rsidP="00F60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D81" w:rsidRPr="00F6076D" w:rsidRDefault="00607D81" w:rsidP="00F60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D81" w:rsidRPr="00F6076D" w:rsidRDefault="00607D81" w:rsidP="00F60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D81" w:rsidRPr="00DB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300"/>
        </w:trPr>
        <w:tc>
          <w:tcPr>
            <w:tcW w:w="144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D81" w:rsidRPr="00F6076D" w:rsidRDefault="00607D81" w:rsidP="002C2FA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СТОИМОСТЬ ОБУЧЕНИЯ</w:t>
            </w:r>
          </w:p>
        </w:tc>
      </w:tr>
      <w:tr w:rsidR="00607D81" w:rsidRPr="00DB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300"/>
        </w:trPr>
        <w:tc>
          <w:tcPr>
            <w:tcW w:w="14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7D81" w:rsidRPr="0068232B" w:rsidRDefault="00607D81" w:rsidP="00F6076D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68232B">
              <w:rPr>
                <w:b/>
                <w:bCs/>
                <w:highlight w:val="yellow"/>
                <w:lang w:eastAsia="ru-RU"/>
              </w:rPr>
              <w:t>НАБОР 19/1</w:t>
            </w:r>
          </w:p>
        </w:tc>
      </w:tr>
      <w:tr w:rsidR="00607D81" w:rsidRPr="00DB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№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направление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стоимость обучения за год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81" w:rsidRPr="00F6076D" w:rsidRDefault="00607D81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стоимость обучения</w:t>
            </w:r>
            <w:r>
              <w:rPr>
                <w:color w:val="000000"/>
                <w:lang w:eastAsia="ru-RU"/>
              </w:rPr>
              <w:t xml:space="preserve"> </w:t>
            </w:r>
            <w:r w:rsidRPr="00F6076D">
              <w:rPr>
                <w:color w:val="000000"/>
                <w:lang w:eastAsia="ru-RU"/>
              </w:rPr>
              <w:t>за семестр</w:t>
            </w:r>
          </w:p>
        </w:tc>
      </w:tr>
      <w:tr w:rsidR="00607D81" w:rsidRPr="00DB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1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81" w:rsidRPr="00F6076D" w:rsidRDefault="00607D81" w:rsidP="00F6076D">
            <w:pPr>
              <w:spacing w:after="0" w:line="240" w:lineRule="auto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 xml:space="preserve">Экономика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117</w:t>
            </w:r>
            <w:r w:rsidRPr="00F6076D">
              <w:rPr>
                <w:color w:val="000000"/>
                <w:lang w:eastAsia="ru-RU"/>
              </w:rPr>
              <w:t xml:space="preserve"> 000,00р.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</w:t>
            </w:r>
            <w:r w:rsidRPr="00F6076D">
              <w:rPr>
                <w:color w:val="000000"/>
                <w:lang w:eastAsia="ru-RU"/>
              </w:rPr>
              <w:t xml:space="preserve"> 500,00р.</w:t>
            </w:r>
          </w:p>
        </w:tc>
      </w:tr>
      <w:tr w:rsidR="00607D81" w:rsidRPr="00DB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F6076D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*</w:t>
            </w:r>
            <w:r w:rsidRPr="00F6076D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81" w:rsidRPr="00F6076D" w:rsidRDefault="00607D81" w:rsidP="00F6076D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F6076D">
              <w:rPr>
                <w:b/>
                <w:bCs/>
                <w:color w:val="000000"/>
                <w:lang w:eastAsia="ru-RU"/>
              </w:rPr>
              <w:t>Сиситема государственного и муниципального управления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F6076D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137</w:t>
            </w:r>
            <w:r w:rsidRPr="00F6076D">
              <w:rPr>
                <w:b/>
                <w:bCs/>
                <w:color w:val="000000"/>
                <w:lang w:eastAsia="ru-RU"/>
              </w:rPr>
              <w:t xml:space="preserve"> 000,00р.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F6076D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</w:t>
            </w:r>
            <w:r w:rsidRPr="00F6076D">
              <w:rPr>
                <w:b/>
                <w:bCs/>
                <w:color w:val="000000"/>
                <w:lang w:eastAsia="ru-RU"/>
              </w:rPr>
              <w:t xml:space="preserve"> 500,00р.</w:t>
            </w:r>
          </w:p>
        </w:tc>
      </w:tr>
      <w:tr w:rsidR="00607D81" w:rsidRPr="00DB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F6076D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6076D">
              <w:rPr>
                <w:b/>
                <w:bCs/>
                <w:color w:val="000000"/>
                <w:lang w:eastAsia="ru-RU"/>
              </w:rPr>
              <w:t>*2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81" w:rsidRPr="00F6076D" w:rsidRDefault="00607D81" w:rsidP="00F6076D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F6076D">
              <w:rPr>
                <w:b/>
                <w:bCs/>
                <w:color w:val="000000"/>
                <w:lang w:eastAsia="ru-RU"/>
              </w:rPr>
              <w:t>Управление развитием города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F6076D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117</w:t>
            </w:r>
            <w:r w:rsidRPr="00F6076D">
              <w:rPr>
                <w:b/>
                <w:bCs/>
                <w:color w:val="000000"/>
                <w:lang w:eastAsia="ru-RU"/>
              </w:rPr>
              <w:t xml:space="preserve"> 000,00р.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F6076D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58</w:t>
            </w:r>
            <w:r w:rsidRPr="00F6076D">
              <w:rPr>
                <w:b/>
                <w:bCs/>
                <w:color w:val="000000"/>
                <w:lang w:eastAsia="ru-RU"/>
              </w:rPr>
              <w:t xml:space="preserve"> 500,00р.</w:t>
            </w:r>
          </w:p>
        </w:tc>
      </w:tr>
      <w:tr w:rsidR="00607D81" w:rsidRPr="00DB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4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F6076D">
            <w:pPr>
              <w:spacing w:after="0" w:line="240" w:lineRule="auto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Управление персоналом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127</w:t>
            </w:r>
            <w:r w:rsidRPr="00F6076D">
              <w:rPr>
                <w:color w:val="000000"/>
                <w:lang w:eastAsia="ru-RU"/>
              </w:rPr>
              <w:t xml:space="preserve"> 000,00р.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</w:t>
            </w:r>
            <w:r w:rsidRPr="00F6076D">
              <w:rPr>
                <w:color w:val="000000"/>
                <w:lang w:eastAsia="ru-RU"/>
              </w:rPr>
              <w:t xml:space="preserve"> 500,00р.</w:t>
            </w:r>
          </w:p>
        </w:tc>
      </w:tr>
      <w:tr w:rsidR="00607D81" w:rsidRPr="00DB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5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F6076D">
            <w:pPr>
              <w:spacing w:after="0" w:line="240" w:lineRule="auto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Финансы и кредит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127</w:t>
            </w:r>
            <w:r w:rsidRPr="00F6076D">
              <w:rPr>
                <w:color w:val="000000"/>
                <w:lang w:eastAsia="ru-RU"/>
              </w:rPr>
              <w:t xml:space="preserve"> 000,00р.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</w:t>
            </w:r>
            <w:r w:rsidRPr="00F6076D">
              <w:rPr>
                <w:color w:val="000000"/>
                <w:lang w:eastAsia="ru-RU"/>
              </w:rPr>
              <w:t xml:space="preserve"> 500,00р.</w:t>
            </w:r>
          </w:p>
        </w:tc>
      </w:tr>
      <w:tr w:rsidR="00607D81" w:rsidRPr="00DB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6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81" w:rsidRPr="00F6076D" w:rsidRDefault="00607D81" w:rsidP="00F6076D">
            <w:pPr>
              <w:spacing w:after="0" w:line="240" w:lineRule="auto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Менеджмент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117</w:t>
            </w:r>
            <w:r w:rsidRPr="00F6076D">
              <w:rPr>
                <w:color w:val="000000"/>
                <w:lang w:eastAsia="ru-RU"/>
              </w:rPr>
              <w:t xml:space="preserve"> 000,00р.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</w:t>
            </w:r>
            <w:r w:rsidRPr="00F6076D">
              <w:rPr>
                <w:color w:val="000000"/>
                <w:lang w:eastAsia="ru-RU"/>
              </w:rPr>
              <w:t xml:space="preserve"> 500,00р.</w:t>
            </w:r>
          </w:p>
        </w:tc>
      </w:tr>
      <w:tr w:rsidR="00607D81" w:rsidRPr="00DB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*6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81" w:rsidRPr="00F6076D" w:rsidRDefault="00607D81" w:rsidP="00F6076D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F6076D">
              <w:rPr>
                <w:b/>
                <w:bCs/>
                <w:color w:val="000000"/>
                <w:lang w:eastAsia="ru-RU"/>
              </w:rPr>
              <w:t>Управление проектами и программами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F6076D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127</w:t>
            </w:r>
            <w:r w:rsidRPr="00F6076D">
              <w:rPr>
                <w:b/>
                <w:bCs/>
                <w:color w:val="000000"/>
                <w:lang w:eastAsia="ru-RU"/>
              </w:rPr>
              <w:t xml:space="preserve"> 000,00р.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F6076D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</w:t>
            </w:r>
            <w:r w:rsidRPr="00F6076D">
              <w:rPr>
                <w:b/>
                <w:bCs/>
                <w:color w:val="000000"/>
                <w:lang w:eastAsia="ru-RU"/>
              </w:rPr>
              <w:t xml:space="preserve"> 500,00р.</w:t>
            </w:r>
          </w:p>
        </w:tc>
      </w:tr>
      <w:tr w:rsidR="00607D81" w:rsidRPr="00DB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*6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81" w:rsidRPr="00F6076D" w:rsidRDefault="00607D81" w:rsidP="00F6076D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F6076D">
              <w:rPr>
                <w:b/>
                <w:bCs/>
                <w:color w:val="000000"/>
                <w:lang w:eastAsia="ru-RU"/>
              </w:rPr>
              <w:t>Управление цифровыми проектами библиотек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F6076D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6076D">
              <w:rPr>
                <w:b/>
                <w:bCs/>
                <w:color w:val="000000"/>
                <w:lang w:eastAsia="ru-RU"/>
              </w:rPr>
              <w:t>80 000,00р.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F6076D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6076D">
              <w:rPr>
                <w:b/>
                <w:bCs/>
                <w:color w:val="000000"/>
                <w:lang w:eastAsia="ru-RU"/>
              </w:rPr>
              <w:t>40 000,00р.</w:t>
            </w:r>
          </w:p>
        </w:tc>
      </w:tr>
      <w:tr w:rsidR="00607D81" w:rsidRPr="00DB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7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F6076D">
            <w:pPr>
              <w:spacing w:after="0" w:line="240" w:lineRule="auto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Юриспруденция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137</w:t>
            </w:r>
            <w:r w:rsidRPr="00F6076D">
              <w:rPr>
                <w:color w:val="000000"/>
                <w:lang w:eastAsia="ru-RU"/>
              </w:rPr>
              <w:t xml:space="preserve"> 000,00р.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</w:t>
            </w:r>
            <w:r w:rsidRPr="00F6076D">
              <w:rPr>
                <w:color w:val="000000"/>
                <w:lang w:eastAsia="ru-RU"/>
              </w:rPr>
              <w:t xml:space="preserve"> 500,00р.</w:t>
            </w:r>
          </w:p>
        </w:tc>
      </w:tr>
      <w:tr w:rsidR="00607D81" w:rsidRPr="00DB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F6076D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Юриспруденция для студентов из МГОУ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Default="00607D81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95 000,00р.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F607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47 500,00р.</w:t>
            </w:r>
          </w:p>
        </w:tc>
      </w:tr>
      <w:tr w:rsidR="00607D81" w:rsidRPr="00F60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300"/>
        </w:trPr>
        <w:tc>
          <w:tcPr>
            <w:tcW w:w="14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7D81" w:rsidRPr="00F6076D" w:rsidRDefault="00607D81" w:rsidP="00264180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68232B">
              <w:rPr>
                <w:b/>
                <w:bCs/>
                <w:color w:val="000000"/>
                <w:highlight w:val="yellow"/>
                <w:lang w:eastAsia="ru-RU"/>
              </w:rPr>
              <w:t>НАБОР 20/1</w:t>
            </w:r>
          </w:p>
        </w:tc>
      </w:tr>
      <w:tr w:rsidR="00607D81" w:rsidRPr="00F60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26418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№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26418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направление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26418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стоимость обучения за год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81" w:rsidRPr="00F6076D" w:rsidRDefault="00607D81" w:rsidP="0026418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стоимость обучения</w:t>
            </w:r>
            <w:r>
              <w:rPr>
                <w:color w:val="000000"/>
                <w:lang w:eastAsia="ru-RU"/>
              </w:rPr>
              <w:t xml:space="preserve"> </w:t>
            </w:r>
            <w:r w:rsidRPr="00F6076D">
              <w:rPr>
                <w:color w:val="000000"/>
                <w:lang w:eastAsia="ru-RU"/>
              </w:rPr>
              <w:t>за семестр</w:t>
            </w:r>
          </w:p>
        </w:tc>
      </w:tr>
      <w:tr w:rsidR="00607D81" w:rsidRPr="00F60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26418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1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81" w:rsidRPr="00F6076D" w:rsidRDefault="00607D81" w:rsidP="00264180">
            <w:pPr>
              <w:spacing w:after="0" w:line="240" w:lineRule="auto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 xml:space="preserve">Экономика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26418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114</w:t>
            </w:r>
            <w:r w:rsidRPr="00F6076D">
              <w:rPr>
                <w:color w:val="000000"/>
                <w:lang w:eastAsia="ru-RU"/>
              </w:rPr>
              <w:t xml:space="preserve"> 000,00р.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26418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57 0</w:t>
            </w:r>
            <w:r w:rsidRPr="00F6076D">
              <w:rPr>
                <w:color w:val="000000"/>
                <w:lang w:eastAsia="ru-RU"/>
              </w:rPr>
              <w:t>00,00р.</w:t>
            </w:r>
          </w:p>
        </w:tc>
      </w:tr>
      <w:tr w:rsidR="00607D81" w:rsidRPr="00F60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2350FF" w:rsidRDefault="00607D81" w:rsidP="0026418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350FF">
              <w:rPr>
                <w:color w:val="000000"/>
                <w:lang w:eastAsia="ru-RU"/>
              </w:rPr>
              <w:t>2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81" w:rsidRPr="002350FF" w:rsidRDefault="00607D81" w:rsidP="00264180">
            <w:pPr>
              <w:spacing w:after="0" w:line="240" w:lineRule="auto"/>
              <w:rPr>
                <w:color w:val="000000"/>
                <w:lang w:eastAsia="ru-RU"/>
              </w:rPr>
            </w:pPr>
            <w:r w:rsidRPr="002350FF">
              <w:rPr>
                <w:color w:val="00000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2350FF" w:rsidRDefault="00607D81" w:rsidP="0026418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350FF">
              <w:rPr>
                <w:color w:val="000000"/>
                <w:lang w:eastAsia="ru-RU"/>
              </w:rPr>
              <w:t>138 000,00р.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2350FF" w:rsidRDefault="00607D81" w:rsidP="0026418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69 0</w:t>
            </w:r>
            <w:r w:rsidRPr="002350FF">
              <w:rPr>
                <w:color w:val="000000"/>
                <w:lang w:eastAsia="ru-RU"/>
              </w:rPr>
              <w:t>00,00р.</w:t>
            </w:r>
          </w:p>
        </w:tc>
      </w:tr>
      <w:tr w:rsidR="00607D81" w:rsidRPr="00F60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26418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4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264180">
            <w:pPr>
              <w:spacing w:after="0" w:line="240" w:lineRule="auto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Управление персоналом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26418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124</w:t>
            </w:r>
            <w:r w:rsidRPr="00F6076D">
              <w:rPr>
                <w:color w:val="000000"/>
                <w:lang w:eastAsia="ru-RU"/>
              </w:rPr>
              <w:t xml:space="preserve"> 000,00р.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26418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62 0</w:t>
            </w:r>
            <w:r w:rsidRPr="00F6076D">
              <w:rPr>
                <w:color w:val="000000"/>
                <w:lang w:eastAsia="ru-RU"/>
              </w:rPr>
              <w:t>00,00р.</w:t>
            </w:r>
          </w:p>
        </w:tc>
      </w:tr>
      <w:tr w:rsidR="00607D81" w:rsidRPr="00F60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26418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5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264180">
            <w:pPr>
              <w:spacing w:after="0" w:line="240" w:lineRule="auto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Финансы и кредит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26418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124</w:t>
            </w:r>
            <w:r w:rsidRPr="00F6076D">
              <w:rPr>
                <w:color w:val="000000"/>
                <w:lang w:eastAsia="ru-RU"/>
              </w:rPr>
              <w:t xml:space="preserve"> 000,00р.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26418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62 0</w:t>
            </w:r>
            <w:r w:rsidRPr="00F6076D">
              <w:rPr>
                <w:color w:val="000000"/>
                <w:lang w:eastAsia="ru-RU"/>
              </w:rPr>
              <w:t>00,00р.</w:t>
            </w:r>
          </w:p>
        </w:tc>
      </w:tr>
      <w:tr w:rsidR="00607D81" w:rsidRPr="00F60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26418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6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81" w:rsidRPr="00F6076D" w:rsidRDefault="00607D81" w:rsidP="00264180">
            <w:pPr>
              <w:spacing w:after="0" w:line="240" w:lineRule="auto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Менеджмент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26418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114</w:t>
            </w:r>
            <w:r w:rsidRPr="00F6076D">
              <w:rPr>
                <w:color w:val="000000"/>
                <w:lang w:eastAsia="ru-RU"/>
              </w:rPr>
              <w:t xml:space="preserve"> 000,00р.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26418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57 0</w:t>
            </w:r>
            <w:r w:rsidRPr="00F6076D">
              <w:rPr>
                <w:color w:val="000000"/>
                <w:lang w:eastAsia="ru-RU"/>
              </w:rPr>
              <w:t>00,00р.</w:t>
            </w:r>
          </w:p>
        </w:tc>
      </w:tr>
      <w:tr w:rsidR="00607D81" w:rsidRPr="00F60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26418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*6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81" w:rsidRPr="00F6076D" w:rsidRDefault="00607D81" w:rsidP="00264180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F6076D">
              <w:rPr>
                <w:b/>
                <w:bCs/>
                <w:color w:val="000000"/>
                <w:lang w:eastAsia="ru-RU"/>
              </w:rPr>
              <w:t>Управление проектами и программами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264180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6076D">
              <w:rPr>
                <w:b/>
                <w:bCs/>
                <w:color w:val="000000"/>
                <w:lang w:eastAsia="ru-RU"/>
              </w:rPr>
              <w:t>12</w:t>
            </w:r>
            <w:r>
              <w:rPr>
                <w:b/>
                <w:bCs/>
                <w:color w:val="000000"/>
                <w:lang w:eastAsia="ru-RU"/>
              </w:rPr>
              <w:t>4</w:t>
            </w:r>
            <w:r w:rsidRPr="00F6076D">
              <w:rPr>
                <w:b/>
                <w:bCs/>
                <w:color w:val="000000"/>
                <w:lang w:eastAsia="ru-RU"/>
              </w:rPr>
              <w:t xml:space="preserve"> 000,00р.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264180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62 0</w:t>
            </w:r>
            <w:r w:rsidRPr="00F6076D">
              <w:rPr>
                <w:b/>
                <w:bCs/>
                <w:color w:val="000000"/>
                <w:lang w:eastAsia="ru-RU"/>
              </w:rPr>
              <w:t>00,00р.</w:t>
            </w:r>
          </w:p>
        </w:tc>
      </w:tr>
      <w:tr w:rsidR="00607D81" w:rsidRPr="00F60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26418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*6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81" w:rsidRPr="00F6076D" w:rsidRDefault="00607D81" w:rsidP="00264180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F6076D">
              <w:rPr>
                <w:b/>
                <w:bCs/>
                <w:color w:val="000000"/>
                <w:lang w:eastAsia="ru-RU"/>
              </w:rPr>
              <w:t>Управление цифровыми проектами библиотек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264180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6076D">
              <w:rPr>
                <w:b/>
                <w:bCs/>
                <w:color w:val="000000"/>
                <w:lang w:eastAsia="ru-RU"/>
              </w:rPr>
              <w:t>80 000,00р.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264180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6076D">
              <w:rPr>
                <w:b/>
                <w:bCs/>
                <w:color w:val="000000"/>
                <w:lang w:eastAsia="ru-RU"/>
              </w:rPr>
              <w:t>40 000,00р.</w:t>
            </w:r>
          </w:p>
        </w:tc>
      </w:tr>
      <w:tr w:rsidR="00607D81" w:rsidRPr="00F60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26418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*6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81" w:rsidRPr="00F6076D" w:rsidRDefault="00607D81" w:rsidP="00264180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Цифровая трансформация бизнеса в отраслях экономики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264180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118 000,00р.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264180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59 000,00р.</w:t>
            </w:r>
          </w:p>
        </w:tc>
      </w:tr>
      <w:tr w:rsidR="00607D81" w:rsidRPr="00F60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26418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7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264180">
            <w:pPr>
              <w:spacing w:after="0" w:line="240" w:lineRule="auto"/>
              <w:rPr>
                <w:color w:val="000000"/>
                <w:lang w:eastAsia="ru-RU"/>
              </w:rPr>
            </w:pPr>
            <w:r w:rsidRPr="00F6076D">
              <w:rPr>
                <w:color w:val="000000"/>
                <w:lang w:eastAsia="ru-RU"/>
              </w:rPr>
              <w:t>Юриспруденция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26418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134</w:t>
            </w:r>
            <w:r w:rsidRPr="00F6076D">
              <w:rPr>
                <w:color w:val="000000"/>
                <w:lang w:eastAsia="ru-RU"/>
              </w:rPr>
              <w:t xml:space="preserve"> 000,00р.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81" w:rsidRPr="00F6076D" w:rsidRDefault="00607D81" w:rsidP="0026418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67 0</w:t>
            </w:r>
            <w:r w:rsidRPr="00F6076D">
              <w:rPr>
                <w:color w:val="000000"/>
                <w:lang w:eastAsia="ru-RU"/>
              </w:rPr>
              <w:t>00,00р.</w:t>
            </w:r>
          </w:p>
        </w:tc>
      </w:tr>
    </w:tbl>
    <w:p w:rsidR="00607D81" w:rsidRDefault="00607D81"/>
    <w:sectPr w:rsidR="00607D81" w:rsidSect="00F6076D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E4D"/>
    <w:rsid w:val="00017854"/>
    <w:rsid w:val="00092516"/>
    <w:rsid w:val="00133452"/>
    <w:rsid w:val="00181408"/>
    <w:rsid w:val="001D303A"/>
    <w:rsid w:val="001F3B1B"/>
    <w:rsid w:val="002350FF"/>
    <w:rsid w:val="00264180"/>
    <w:rsid w:val="002C2FAD"/>
    <w:rsid w:val="00377258"/>
    <w:rsid w:val="00490034"/>
    <w:rsid w:val="004B7DC7"/>
    <w:rsid w:val="004C53BD"/>
    <w:rsid w:val="00535E4D"/>
    <w:rsid w:val="005D4663"/>
    <w:rsid w:val="006021B6"/>
    <w:rsid w:val="00607D81"/>
    <w:rsid w:val="00624C32"/>
    <w:rsid w:val="0068232B"/>
    <w:rsid w:val="00721FF3"/>
    <w:rsid w:val="007477BF"/>
    <w:rsid w:val="008974F7"/>
    <w:rsid w:val="00952B0D"/>
    <w:rsid w:val="00A13C06"/>
    <w:rsid w:val="00A43FF6"/>
    <w:rsid w:val="00AC6112"/>
    <w:rsid w:val="00AC7076"/>
    <w:rsid w:val="00BC2CDB"/>
    <w:rsid w:val="00BD4198"/>
    <w:rsid w:val="00BD6BE8"/>
    <w:rsid w:val="00C0545C"/>
    <w:rsid w:val="00C423F5"/>
    <w:rsid w:val="00DB125A"/>
    <w:rsid w:val="00DC1DB8"/>
    <w:rsid w:val="00E0509D"/>
    <w:rsid w:val="00E60FDE"/>
    <w:rsid w:val="00F6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3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303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244</Words>
  <Characters>1394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216-НА</dc:creator>
  <cp:keywords/>
  <dc:description/>
  <cp:lastModifiedBy>user</cp:lastModifiedBy>
  <cp:revision>19</cp:revision>
  <cp:lastPrinted>2021-05-31T08:01:00Z</cp:lastPrinted>
  <dcterms:created xsi:type="dcterms:W3CDTF">2020-07-08T14:10:00Z</dcterms:created>
  <dcterms:modified xsi:type="dcterms:W3CDTF">2021-05-31T08:04:00Z</dcterms:modified>
</cp:coreProperties>
</file>