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D9" w:rsidRPr="000163C4" w:rsidRDefault="005E63D9" w:rsidP="00A61905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63C4">
        <w:rPr>
          <w:b/>
          <w:bCs/>
          <w:color w:val="000000"/>
          <w:sz w:val="20"/>
          <w:szCs w:val="20"/>
        </w:rPr>
        <w:t xml:space="preserve">Дополнительное соглашение № </w:t>
      </w:r>
      <w:r w:rsidRPr="000163C4">
        <w:rPr>
          <w:color w:val="000000"/>
          <w:sz w:val="20"/>
          <w:szCs w:val="20"/>
        </w:rPr>
        <w:t>__________</w:t>
      </w:r>
    </w:p>
    <w:p w:rsidR="005E63D9" w:rsidRPr="000163C4" w:rsidRDefault="005E63D9" w:rsidP="00304D4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к договору от «___» __________ 20__ г.  № ___________</w:t>
      </w:r>
    </w:p>
    <w:p w:rsidR="005E63D9" w:rsidRPr="000163C4" w:rsidRDefault="005E63D9" w:rsidP="00312F0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________________________________________________________________</w:t>
      </w:r>
    </w:p>
    <w:p w:rsidR="005E63D9" w:rsidRPr="000163C4" w:rsidRDefault="005E63D9" w:rsidP="00A619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0163C4">
        <w:rPr>
          <w:sz w:val="20"/>
          <w:szCs w:val="20"/>
        </w:rPr>
        <w:t>(название договора)</w:t>
      </w:r>
    </w:p>
    <w:p w:rsidR="005E63D9" w:rsidRPr="000163C4" w:rsidRDefault="005E63D9" w:rsidP="00A619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E63D9" w:rsidRPr="000163C4" w:rsidRDefault="005E63D9" w:rsidP="001E60E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«___» __________ 20</w:t>
      </w:r>
      <w:r>
        <w:rPr>
          <w:color w:val="000000"/>
          <w:sz w:val="20"/>
          <w:szCs w:val="20"/>
        </w:rPr>
        <w:t>21</w:t>
      </w:r>
      <w:r w:rsidRPr="000163C4">
        <w:rPr>
          <w:color w:val="000000"/>
          <w:sz w:val="20"/>
          <w:szCs w:val="20"/>
        </w:rPr>
        <w:t xml:space="preserve"> г.                                                                                                                                           г. Москва</w:t>
      </w:r>
    </w:p>
    <w:p w:rsidR="005E63D9" w:rsidRPr="000163C4" w:rsidRDefault="005E63D9" w:rsidP="001E60E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E63D9" w:rsidRPr="000163C4" w:rsidRDefault="005E63D9" w:rsidP="116733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1167330C">
        <w:rPr>
          <w:b/>
          <w:bCs/>
          <w:color w:val="000000"/>
          <w:sz w:val="20"/>
          <w:szCs w:val="20"/>
        </w:rPr>
        <w:t>Федеральное государственное бюджетное образовательное учреждение высшего образования «Государственный университет управления»</w:t>
      </w:r>
      <w:r w:rsidRPr="1167330C">
        <w:rPr>
          <w:color w:val="000000"/>
          <w:sz w:val="20"/>
          <w:szCs w:val="20"/>
        </w:rPr>
        <w:t>, именуемое в дальнейшем «Университет», в лице врио ректора Троицкого Александра Витальевича,</w:t>
      </w:r>
      <w:r w:rsidRPr="1167330C">
        <w:rPr>
          <w:sz w:val="20"/>
          <w:szCs w:val="20"/>
        </w:rPr>
        <w:t xml:space="preserve"> </w:t>
      </w:r>
      <w:r w:rsidRPr="1167330C">
        <w:rPr>
          <w:color w:val="000000"/>
          <w:sz w:val="20"/>
          <w:szCs w:val="20"/>
        </w:rPr>
        <w:t xml:space="preserve">действующего на основании Устава, с одной стороны, и </w:t>
      </w:r>
      <w:r w:rsidRPr="1167330C">
        <w:rPr>
          <w:b/>
          <w:bCs/>
          <w:color w:val="000000"/>
          <w:sz w:val="20"/>
          <w:szCs w:val="20"/>
        </w:rPr>
        <w:t>гр.</w:t>
      </w:r>
      <w:r w:rsidRPr="1167330C">
        <w:rPr>
          <w:color w:val="000000"/>
          <w:sz w:val="20"/>
          <w:szCs w:val="20"/>
        </w:rPr>
        <w:t xml:space="preserve"> ___________________________________________________________________________________________________, </w:t>
      </w:r>
    </w:p>
    <w:p w:rsidR="005E63D9" w:rsidRPr="000163C4" w:rsidRDefault="005E63D9" w:rsidP="00F33773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163C4">
        <w:rPr>
          <w:sz w:val="20"/>
          <w:szCs w:val="20"/>
        </w:rPr>
        <w:t>(</w:t>
      </w:r>
      <w:r w:rsidRPr="000163C4">
        <w:rPr>
          <w:spacing w:val="-2"/>
          <w:sz w:val="20"/>
          <w:szCs w:val="20"/>
        </w:rPr>
        <w:t>Фамилия И.О.</w:t>
      </w:r>
      <w:r w:rsidRPr="000163C4">
        <w:rPr>
          <w:sz w:val="20"/>
          <w:szCs w:val="20"/>
        </w:rPr>
        <w:t>)</w:t>
      </w:r>
    </w:p>
    <w:p w:rsidR="005E63D9" w:rsidRPr="000163C4" w:rsidRDefault="005E63D9" w:rsidP="007B5B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именуемый (-ая) в дальнейшем  «Студент», с другой стороны,  заключили соглашение:</w:t>
      </w:r>
    </w:p>
    <w:p w:rsidR="005E63D9" w:rsidRPr="000163C4" w:rsidRDefault="005E63D9" w:rsidP="00316F5E">
      <w:pPr>
        <w:pStyle w:val="BodyTextIndent"/>
        <w:spacing w:after="0"/>
        <w:ind w:left="0"/>
        <w:jc w:val="both"/>
        <w:rPr>
          <w:sz w:val="20"/>
          <w:szCs w:val="20"/>
        </w:rPr>
      </w:pPr>
    </w:p>
    <w:p w:rsidR="005E63D9" w:rsidRPr="000163C4" w:rsidRDefault="005E63D9" w:rsidP="00316F5E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1167330C">
        <w:rPr>
          <w:sz w:val="20"/>
          <w:szCs w:val="20"/>
        </w:rPr>
        <w:t xml:space="preserve">           1.  В соответствии с пунктом 3.5. договора стоимость услуг Университета увеличивается с учетом  уровня инфляции, предусмотренного основными характеристиками федерального бюджета на  2020 год в размере не превышающем  3%.</w:t>
      </w:r>
    </w:p>
    <w:p w:rsidR="005E63D9" w:rsidRPr="000163C4" w:rsidRDefault="005E63D9" w:rsidP="00316F5E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46281FCF">
        <w:rPr>
          <w:sz w:val="20"/>
          <w:szCs w:val="20"/>
        </w:rPr>
        <w:t xml:space="preserve">          2. С «01» сентября 2020 г. полная стоимость образовательных услуг за весь период обучения 304 500 (триста четыре тысячи пятьсот) рублей 00 копеек. </w:t>
      </w:r>
    </w:p>
    <w:p w:rsidR="005E63D9" w:rsidRPr="000163C4" w:rsidRDefault="005E63D9" w:rsidP="00F33773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0163C4">
        <w:rPr>
          <w:sz w:val="20"/>
          <w:szCs w:val="20"/>
        </w:rPr>
        <w:t xml:space="preserve">           3. Подпункт 2) и 3) пункта 3.2. договора изложить в следующей редакции:</w:t>
      </w:r>
    </w:p>
    <w:p w:rsidR="005E63D9" w:rsidRPr="000163C4" w:rsidRDefault="005E63D9" w:rsidP="00F3377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63C4">
        <w:rPr>
          <w:sz w:val="20"/>
          <w:szCs w:val="20"/>
        </w:rPr>
        <w:t xml:space="preserve">«2) за 2-ой </w:t>
      </w:r>
      <w:r>
        <w:rPr>
          <w:sz w:val="20"/>
          <w:szCs w:val="20"/>
        </w:rPr>
        <w:t>год</w:t>
      </w:r>
      <w:r w:rsidRPr="000163C4">
        <w:rPr>
          <w:sz w:val="20"/>
          <w:szCs w:val="20"/>
        </w:rPr>
        <w:t xml:space="preserve"> обучения:</w:t>
      </w:r>
    </w:p>
    <w:p w:rsidR="005E63D9" w:rsidRPr="000163C4" w:rsidRDefault="005E63D9" w:rsidP="1167330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46281FCF">
        <w:rPr>
          <w:sz w:val="20"/>
          <w:szCs w:val="20"/>
        </w:rPr>
        <w:t>- нечетный семестр - 61</w:t>
      </w:r>
      <w:r w:rsidRPr="46281FCF">
        <w:rPr>
          <w:sz w:val="20"/>
          <w:szCs w:val="20"/>
          <w:u w:val="single"/>
        </w:rPr>
        <w:t> 500 (шестьдесят одна тысяча пятьсот) рублей 00 копеек</w:t>
      </w:r>
      <w:r w:rsidRPr="46281FCF">
        <w:rPr>
          <w:sz w:val="20"/>
          <w:szCs w:val="20"/>
        </w:rPr>
        <w:t xml:space="preserve">   - за неделю до начала очередного семестра текущего учебного года;</w:t>
      </w:r>
    </w:p>
    <w:p w:rsidR="005E63D9" w:rsidRPr="000163C4" w:rsidRDefault="005E63D9" w:rsidP="1167330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46281FCF">
        <w:rPr>
          <w:sz w:val="20"/>
          <w:szCs w:val="20"/>
        </w:rPr>
        <w:t>- четный семестр - 61</w:t>
      </w:r>
      <w:r w:rsidRPr="46281FCF">
        <w:rPr>
          <w:sz w:val="20"/>
          <w:szCs w:val="20"/>
          <w:u w:val="single"/>
        </w:rPr>
        <w:t> 500 (шестьдесят одна тысяча пятьсот) рублей 00 копеек</w:t>
      </w:r>
      <w:r w:rsidRPr="46281FCF">
        <w:rPr>
          <w:sz w:val="20"/>
          <w:szCs w:val="20"/>
        </w:rPr>
        <w:t xml:space="preserve">   - за неделю до начала очередного семестра текущего учебного года;</w:t>
      </w:r>
    </w:p>
    <w:p w:rsidR="005E63D9" w:rsidRPr="000163C4" w:rsidRDefault="005E63D9" w:rsidP="00F3377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63C4">
        <w:rPr>
          <w:sz w:val="20"/>
          <w:szCs w:val="20"/>
        </w:rPr>
        <w:t>3) за последний год обучения:</w:t>
      </w:r>
    </w:p>
    <w:p w:rsidR="005E63D9" w:rsidRPr="000163C4" w:rsidRDefault="005E63D9" w:rsidP="1167330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46281FCF">
        <w:rPr>
          <w:sz w:val="20"/>
          <w:szCs w:val="20"/>
        </w:rPr>
        <w:t>- нечетный семестр - 61</w:t>
      </w:r>
      <w:r w:rsidRPr="46281FCF">
        <w:rPr>
          <w:sz w:val="20"/>
          <w:szCs w:val="20"/>
          <w:u w:val="single"/>
        </w:rPr>
        <w:t> 500 (шестьдесят одна тысяча пятьсот) рублей 00 копеек</w:t>
      </w:r>
      <w:r w:rsidRPr="46281FCF">
        <w:rPr>
          <w:sz w:val="20"/>
          <w:szCs w:val="20"/>
        </w:rPr>
        <w:t xml:space="preserve">   - за неделю до начала очередного семестра текущего учебного года;».</w:t>
      </w:r>
    </w:p>
    <w:p w:rsidR="005E63D9" w:rsidRDefault="005E63D9" w:rsidP="001050A0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Дополнительное соглашение вступает в силу с момента подписания и является неотъемлемой частью договора. Стороны договорились, что действие дополнительного соглашения распространяется на отношения возникшие с </w:t>
      </w:r>
      <w:r>
        <w:rPr>
          <w:sz w:val="20"/>
          <w:szCs w:val="20"/>
        </w:rPr>
        <w:t xml:space="preserve">«15» октября 2019 г. </w:t>
      </w:r>
    </w:p>
    <w:p w:rsidR="005E63D9" w:rsidRPr="000163C4" w:rsidRDefault="005E63D9" w:rsidP="006E261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5.  Дополнительное соглашение составлено в двух экземплярах, имеющих равную юридическую силу.</w:t>
      </w:r>
    </w:p>
    <w:p w:rsidR="005E63D9" w:rsidRPr="000163C4" w:rsidRDefault="005E63D9" w:rsidP="006E261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775"/>
        <w:gridCol w:w="4822"/>
      </w:tblGrid>
      <w:tr w:rsidR="005E63D9" w:rsidRPr="000163C4">
        <w:trPr>
          <w:trHeight w:val="4408"/>
        </w:trPr>
        <w:tc>
          <w:tcPr>
            <w:tcW w:w="4775" w:type="dxa"/>
          </w:tcPr>
          <w:p w:rsidR="005E63D9" w:rsidRPr="00203820" w:rsidRDefault="005E63D9" w:rsidP="00501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3820">
              <w:rPr>
                <w:b/>
                <w:bCs/>
                <w:sz w:val="18"/>
                <w:szCs w:val="18"/>
              </w:rPr>
              <w:t>УНИВЕРСИТЕТ</w:t>
            </w:r>
          </w:p>
          <w:p w:rsidR="005E63D9" w:rsidRPr="00203820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5E63D9" w:rsidRPr="00203820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образовательное учреждение</w:t>
            </w:r>
          </w:p>
          <w:p w:rsidR="005E63D9" w:rsidRPr="00203820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высшего образования</w:t>
            </w:r>
          </w:p>
          <w:p w:rsidR="005E63D9" w:rsidRPr="00203820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5E63D9" w:rsidRPr="00203820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5E63D9" w:rsidRPr="00203820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тел.: </w:t>
            </w:r>
            <w:r>
              <w:rPr>
                <w:color w:val="000000"/>
                <w:sz w:val="18"/>
                <w:szCs w:val="18"/>
              </w:rPr>
              <w:t>(495) 371-73-88</w:t>
            </w:r>
          </w:p>
          <w:p w:rsidR="005E63D9" w:rsidRPr="00203820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203820">
              <w:rPr>
                <w:b/>
                <w:bCs/>
                <w:color w:val="000000"/>
                <w:sz w:val="18"/>
                <w:szCs w:val="18"/>
              </w:rPr>
              <w:t>БАНКОВСКИЕ РЕКВИЗИТЫ:</w:t>
            </w:r>
          </w:p>
          <w:p w:rsidR="005E63D9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Банк получателя</w:t>
            </w:r>
          </w:p>
          <w:p w:rsidR="005E63D9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5E63D9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004525988 р/сч 03214643000000017300</w:t>
            </w:r>
          </w:p>
          <w:p w:rsidR="005E63D9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 40102810545370000003</w:t>
            </w:r>
          </w:p>
          <w:p w:rsidR="005E63D9" w:rsidRPr="00203820" w:rsidRDefault="005E63D9" w:rsidP="00501C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03820">
              <w:rPr>
                <w:sz w:val="18"/>
                <w:szCs w:val="18"/>
                <w:u w:val="single"/>
              </w:rPr>
              <w:t>Получатель</w:t>
            </w:r>
          </w:p>
          <w:p w:rsidR="005E63D9" w:rsidRPr="00203820" w:rsidRDefault="005E63D9" w:rsidP="00501C94">
            <w:pPr>
              <w:jc w:val="center"/>
              <w:rPr>
                <w:sz w:val="18"/>
                <w:szCs w:val="18"/>
              </w:rPr>
            </w:pPr>
            <w:r w:rsidRPr="00203820">
              <w:rPr>
                <w:sz w:val="18"/>
                <w:szCs w:val="18"/>
              </w:rPr>
              <w:t>УФК по г. Москве (ГУУ, л/сч. 20736У93870)</w:t>
            </w:r>
          </w:p>
          <w:p w:rsidR="005E63D9" w:rsidRPr="00203820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820">
              <w:rPr>
                <w:sz w:val="18"/>
                <w:szCs w:val="18"/>
              </w:rPr>
              <w:t>ИНН 7721037218 КПП 772101001</w:t>
            </w:r>
          </w:p>
          <w:p w:rsidR="005E63D9" w:rsidRPr="00203820" w:rsidRDefault="005E63D9" w:rsidP="00501C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КБК 00000000000000000130</w:t>
            </w:r>
          </w:p>
          <w:p w:rsidR="005E63D9" w:rsidRPr="00203820" w:rsidRDefault="005E63D9" w:rsidP="00501C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820">
              <w:rPr>
                <w:sz w:val="18"/>
                <w:szCs w:val="18"/>
              </w:rPr>
              <w:t>ОКОНХ 92110</w:t>
            </w:r>
          </w:p>
          <w:p w:rsidR="005E63D9" w:rsidRPr="00203820" w:rsidRDefault="005E63D9" w:rsidP="00501C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45385000</w:t>
            </w:r>
          </w:p>
          <w:p w:rsidR="005E63D9" w:rsidRPr="00203820" w:rsidRDefault="005E63D9" w:rsidP="00501C9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03820">
              <w:rPr>
                <w:sz w:val="18"/>
                <w:szCs w:val="18"/>
              </w:rPr>
              <w:t>ОКПО 02066598</w:t>
            </w:r>
          </w:p>
          <w:p w:rsidR="005E63D9" w:rsidRPr="00203820" w:rsidRDefault="005E63D9" w:rsidP="00501C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203820">
              <w:rPr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5E63D9" w:rsidRPr="00203820" w:rsidRDefault="005E63D9" w:rsidP="00501C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Оплата по дог. от ____</w:t>
            </w:r>
            <w:r>
              <w:rPr>
                <w:color w:val="000000"/>
                <w:sz w:val="18"/>
                <w:szCs w:val="18"/>
              </w:rPr>
              <w:t>____</w:t>
            </w:r>
            <w:r w:rsidRPr="00203820">
              <w:rPr>
                <w:color w:val="000000"/>
                <w:sz w:val="18"/>
                <w:szCs w:val="18"/>
              </w:rPr>
              <w:t>___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3820">
              <w:rPr>
                <w:color w:val="000000"/>
                <w:sz w:val="18"/>
                <w:szCs w:val="18"/>
              </w:rPr>
              <w:t xml:space="preserve"> № ___________</w:t>
            </w:r>
          </w:p>
          <w:p w:rsidR="005E63D9" w:rsidRPr="00203820" w:rsidRDefault="005E63D9" w:rsidP="00501C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за обуче</w:t>
            </w:r>
            <w:r>
              <w:rPr>
                <w:color w:val="000000"/>
                <w:sz w:val="18"/>
                <w:szCs w:val="18"/>
              </w:rPr>
              <w:t>ние ______________________</w:t>
            </w:r>
            <w:r w:rsidRPr="00203820">
              <w:rPr>
                <w:color w:val="000000"/>
                <w:sz w:val="18"/>
                <w:szCs w:val="18"/>
              </w:rPr>
              <w:t>__</w:t>
            </w:r>
          </w:p>
          <w:p w:rsidR="005E63D9" w:rsidRPr="00203820" w:rsidRDefault="005E63D9" w:rsidP="00501C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          (Ф.И.О. </w:t>
            </w:r>
            <w:r>
              <w:rPr>
                <w:color w:val="000000"/>
                <w:sz w:val="18"/>
                <w:szCs w:val="18"/>
              </w:rPr>
              <w:t>Студента</w:t>
            </w:r>
            <w:r w:rsidRPr="00203820">
              <w:rPr>
                <w:color w:val="000000"/>
                <w:sz w:val="18"/>
                <w:szCs w:val="18"/>
              </w:rPr>
              <w:t>)</w:t>
            </w:r>
          </w:p>
          <w:p w:rsidR="005E63D9" w:rsidRPr="00203820" w:rsidRDefault="005E63D9" w:rsidP="00501C9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НДС не облагается</w:t>
            </w:r>
          </w:p>
          <w:p w:rsidR="005E63D9" w:rsidRPr="00203820" w:rsidRDefault="005E63D9" w:rsidP="00501C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Врио ректора</w:t>
            </w:r>
          </w:p>
          <w:p w:rsidR="005E63D9" w:rsidRPr="00203820" w:rsidRDefault="005E63D9" w:rsidP="00501C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(должность)</w:t>
            </w:r>
          </w:p>
          <w:p w:rsidR="005E63D9" w:rsidRPr="00203820" w:rsidRDefault="005E63D9" w:rsidP="00501C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_____________</w:t>
            </w:r>
            <w:r>
              <w:rPr>
                <w:color w:val="000000"/>
                <w:sz w:val="18"/>
                <w:szCs w:val="18"/>
              </w:rPr>
              <w:t xml:space="preserve">___              </w:t>
            </w:r>
            <w:r w:rsidRPr="001516C6">
              <w:rPr>
                <w:color w:val="000000"/>
                <w:sz w:val="18"/>
                <w:szCs w:val="18"/>
                <w:u w:val="single"/>
              </w:rPr>
              <w:t>Троицкий А.В.</w:t>
            </w:r>
          </w:p>
          <w:p w:rsidR="005E63D9" w:rsidRPr="00203820" w:rsidRDefault="005E63D9" w:rsidP="00501C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      (по</w:t>
            </w:r>
            <w:r>
              <w:rPr>
                <w:color w:val="000000"/>
                <w:sz w:val="18"/>
                <w:szCs w:val="18"/>
              </w:rPr>
              <w:t xml:space="preserve">дпись)                      </w:t>
            </w:r>
            <w:r w:rsidRPr="00203820">
              <w:rPr>
                <w:color w:val="000000"/>
                <w:sz w:val="18"/>
                <w:szCs w:val="18"/>
              </w:rPr>
              <w:t xml:space="preserve">     </w:t>
            </w:r>
            <w:r w:rsidRPr="00203820">
              <w:rPr>
                <w:spacing w:val="-2"/>
                <w:sz w:val="18"/>
                <w:szCs w:val="18"/>
              </w:rPr>
              <w:t>Фамилия И.О.</w:t>
            </w:r>
          </w:p>
          <w:p w:rsidR="005E63D9" w:rsidRPr="000163C4" w:rsidRDefault="005E63D9" w:rsidP="00501C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41E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4796" w:type="dxa"/>
          </w:tcPr>
          <w:p w:rsidR="005E63D9" w:rsidRPr="000163C4" w:rsidRDefault="005E63D9" w:rsidP="00A849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3C4">
              <w:rPr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Ф.И.О_________________________________________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паспорт 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выдан_________________________________________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адрес регистрации______________________________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тел.___________________________________________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_______________________________________________</w:t>
            </w: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5E63D9" w:rsidRPr="000163C4" w:rsidRDefault="005E63D9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</w:t>
            </w:r>
          </w:p>
          <w:p w:rsidR="005E63D9" w:rsidRPr="000163C4" w:rsidRDefault="005E63D9" w:rsidP="00A84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подпись                                              Фамилия И.О.</w:t>
            </w:r>
          </w:p>
        </w:tc>
      </w:tr>
    </w:tbl>
    <w:p w:rsidR="005E63D9" w:rsidRPr="000163C4" w:rsidRDefault="005E63D9" w:rsidP="00304D45">
      <w:pPr>
        <w:rPr>
          <w:sz w:val="20"/>
          <w:szCs w:val="20"/>
        </w:rPr>
      </w:pPr>
    </w:p>
    <w:p w:rsidR="005E63D9" w:rsidRPr="000163C4" w:rsidRDefault="005E63D9" w:rsidP="00304D45">
      <w:pPr>
        <w:rPr>
          <w:sz w:val="20"/>
          <w:szCs w:val="20"/>
        </w:rPr>
      </w:pPr>
    </w:p>
    <w:p w:rsidR="005E63D9" w:rsidRPr="000163C4" w:rsidRDefault="005E63D9" w:rsidP="00304D45">
      <w:pPr>
        <w:rPr>
          <w:sz w:val="20"/>
          <w:szCs w:val="20"/>
        </w:rPr>
      </w:pPr>
    </w:p>
    <w:sectPr w:rsidR="005E63D9" w:rsidRPr="000163C4" w:rsidSect="00A61905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A5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">
    <w:nsid w:val="093F7411"/>
    <w:multiLevelType w:val="hybridMultilevel"/>
    <w:tmpl w:val="EEFE4530"/>
    <w:lvl w:ilvl="0" w:tplc="B636C7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10F616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 w:tplc="5044B6BA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 w:tplc="9A0ADEAE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 w:tplc="7842F3D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 w:tplc="91A8511C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 w:tplc="F55EB00A">
      <w:start w:val="1"/>
      <w:numFmt w:val="decimal"/>
      <w:lvlText w:val="%1.%2.%3.%4.%5.%6.%7."/>
      <w:lvlJc w:val="left"/>
      <w:pPr>
        <w:ind w:left="5490" w:hanging="1080"/>
      </w:pPr>
      <w:rPr>
        <w:rFonts w:hint="default"/>
      </w:rPr>
    </w:lvl>
    <w:lvl w:ilvl="7" w:tplc="FC2A9064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 w:tplc="BA5AAB50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2">
    <w:nsid w:val="0A145BD5"/>
    <w:multiLevelType w:val="hybridMultilevel"/>
    <w:tmpl w:val="7364668E"/>
    <w:lvl w:ilvl="0" w:tplc="00702B4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3120F3"/>
    <w:multiLevelType w:val="hybridMultilevel"/>
    <w:tmpl w:val="B638280C"/>
    <w:lvl w:ilvl="0" w:tplc="9AEE394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>
      <w:start w:val="1"/>
      <w:numFmt w:val="lowerRoman"/>
      <w:lvlText w:val="%3."/>
      <w:lvlJc w:val="right"/>
      <w:pPr>
        <w:ind w:left="2398" w:hanging="180"/>
      </w:pPr>
    </w:lvl>
    <w:lvl w:ilvl="3" w:tplc="0419000F">
      <w:start w:val="1"/>
      <w:numFmt w:val="decimal"/>
      <w:lvlText w:val="%4."/>
      <w:lvlJc w:val="left"/>
      <w:pPr>
        <w:ind w:left="3118" w:hanging="360"/>
      </w:pPr>
    </w:lvl>
    <w:lvl w:ilvl="4" w:tplc="04190019">
      <w:start w:val="1"/>
      <w:numFmt w:val="lowerLetter"/>
      <w:lvlText w:val="%5."/>
      <w:lvlJc w:val="left"/>
      <w:pPr>
        <w:ind w:left="3838" w:hanging="360"/>
      </w:pPr>
    </w:lvl>
    <w:lvl w:ilvl="5" w:tplc="0419001B">
      <w:start w:val="1"/>
      <w:numFmt w:val="lowerRoman"/>
      <w:lvlText w:val="%6."/>
      <w:lvlJc w:val="right"/>
      <w:pPr>
        <w:ind w:left="4558" w:hanging="180"/>
      </w:pPr>
    </w:lvl>
    <w:lvl w:ilvl="6" w:tplc="0419000F">
      <w:start w:val="1"/>
      <w:numFmt w:val="decimal"/>
      <w:lvlText w:val="%7."/>
      <w:lvlJc w:val="left"/>
      <w:pPr>
        <w:ind w:left="5278" w:hanging="360"/>
      </w:pPr>
    </w:lvl>
    <w:lvl w:ilvl="7" w:tplc="04190019">
      <w:start w:val="1"/>
      <w:numFmt w:val="lowerLetter"/>
      <w:lvlText w:val="%8."/>
      <w:lvlJc w:val="left"/>
      <w:pPr>
        <w:ind w:left="5998" w:hanging="360"/>
      </w:pPr>
    </w:lvl>
    <w:lvl w:ilvl="8" w:tplc="0419001B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357470DF"/>
    <w:multiLevelType w:val="hybridMultilevel"/>
    <w:tmpl w:val="737E4C66"/>
    <w:lvl w:ilvl="0" w:tplc="96744A1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6CC690C"/>
    <w:multiLevelType w:val="hybridMultilevel"/>
    <w:tmpl w:val="054A4A78"/>
    <w:lvl w:ilvl="0" w:tplc="4E683D5A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3F1F16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7">
    <w:nsid w:val="47D1732A"/>
    <w:multiLevelType w:val="hybridMultilevel"/>
    <w:tmpl w:val="B4C2EA40"/>
    <w:lvl w:ilvl="0" w:tplc="FDAE8A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706490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 w:tplc="7F96400C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 w:tplc="684E1780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 w:tplc="E81C07DA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 w:tplc="7480F3AC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 w:tplc="AFAE527C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 w:tplc="AEBC026C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 w:tplc="699AB8AC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4D0D3338"/>
    <w:multiLevelType w:val="hybridMultilevel"/>
    <w:tmpl w:val="B2502DAA"/>
    <w:lvl w:ilvl="0" w:tplc="353A38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1044DD4"/>
    <w:multiLevelType w:val="hybridMultilevel"/>
    <w:tmpl w:val="8AD0E2BA"/>
    <w:lvl w:ilvl="0" w:tplc="84E6FFE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6CC235F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1">
    <w:nsid w:val="574009DE"/>
    <w:multiLevelType w:val="hybridMultilevel"/>
    <w:tmpl w:val="828E10C8"/>
    <w:lvl w:ilvl="0" w:tplc="C130F5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9887EBF"/>
    <w:multiLevelType w:val="hybridMultilevel"/>
    <w:tmpl w:val="8154D4BA"/>
    <w:lvl w:ilvl="0" w:tplc="313E72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231CF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4">
    <w:nsid w:val="63D9582F"/>
    <w:multiLevelType w:val="multilevel"/>
    <w:tmpl w:val="808C0F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>
    <w:nsid w:val="6EC014C8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6">
    <w:nsid w:val="7D34783F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AFF"/>
    <w:rsid w:val="000163C4"/>
    <w:rsid w:val="000A0612"/>
    <w:rsid w:val="000E56E5"/>
    <w:rsid w:val="000E5C35"/>
    <w:rsid w:val="001050A0"/>
    <w:rsid w:val="00111E13"/>
    <w:rsid w:val="00123A0C"/>
    <w:rsid w:val="00127ADF"/>
    <w:rsid w:val="001307EE"/>
    <w:rsid w:val="001516C6"/>
    <w:rsid w:val="00155F05"/>
    <w:rsid w:val="00160A64"/>
    <w:rsid w:val="001732B6"/>
    <w:rsid w:val="001A3863"/>
    <w:rsid w:val="001C1B55"/>
    <w:rsid w:val="001E60E6"/>
    <w:rsid w:val="001F30E6"/>
    <w:rsid w:val="00203820"/>
    <w:rsid w:val="00226D17"/>
    <w:rsid w:val="0023241E"/>
    <w:rsid w:val="002454E3"/>
    <w:rsid w:val="00250397"/>
    <w:rsid w:val="002A6E50"/>
    <w:rsid w:val="002C147B"/>
    <w:rsid w:val="00304D45"/>
    <w:rsid w:val="00312F0C"/>
    <w:rsid w:val="00316F5E"/>
    <w:rsid w:val="00326051"/>
    <w:rsid w:val="003431B1"/>
    <w:rsid w:val="00346AA4"/>
    <w:rsid w:val="003669F1"/>
    <w:rsid w:val="003822FF"/>
    <w:rsid w:val="00384285"/>
    <w:rsid w:val="0039474C"/>
    <w:rsid w:val="003A597F"/>
    <w:rsid w:val="003B1449"/>
    <w:rsid w:val="003C0000"/>
    <w:rsid w:val="00451C36"/>
    <w:rsid w:val="00456592"/>
    <w:rsid w:val="0047541C"/>
    <w:rsid w:val="00482C6C"/>
    <w:rsid w:val="00501C94"/>
    <w:rsid w:val="00503DE1"/>
    <w:rsid w:val="005115D3"/>
    <w:rsid w:val="00534EEB"/>
    <w:rsid w:val="005452E0"/>
    <w:rsid w:val="00547386"/>
    <w:rsid w:val="0056064F"/>
    <w:rsid w:val="00565053"/>
    <w:rsid w:val="00580A89"/>
    <w:rsid w:val="005E63D9"/>
    <w:rsid w:val="005F2E3C"/>
    <w:rsid w:val="00602A1F"/>
    <w:rsid w:val="00612A5D"/>
    <w:rsid w:val="00630AFF"/>
    <w:rsid w:val="00682B19"/>
    <w:rsid w:val="00683999"/>
    <w:rsid w:val="006A6356"/>
    <w:rsid w:val="006A6712"/>
    <w:rsid w:val="006E2610"/>
    <w:rsid w:val="0070085D"/>
    <w:rsid w:val="00707B17"/>
    <w:rsid w:val="00712740"/>
    <w:rsid w:val="007207FD"/>
    <w:rsid w:val="00737D46"/>
    <w:rsid w:val="007565CD"/>
    <w:rsid w:val="00764C3A"/>
    <w:rsid w:val="00795D30"/>
    <w:rsid w:val="007B4D13"/>
    <w:rsid w:val="007B5BAA"/>
    <w:rsid w:val="007C233F"/>
    <w:rsid w:val="008168EA"/>
    <w:rsid w:val="00886AD9"/>
    <w:rsid w:val="008946A4"/>
    <w:rsid w:val="008A7E09"/>
    <w:rsid w:val="008E2976"/>
    <w:rsid w:val="008F3E4C"/>
    <w:rsid w:val="009103B2"/>
    <w:rsid w:val="00930156"/>
    <w:rsid w:val="009367D9"/>
    <w:rsid w:val="0094416C"/>
    <w:rsid w:val="0095600D"/>
    <w:rsid w:val="00960F26"/>
    <w:rsid w:val="009853F3"/>
    <w:rsid w:val="009A746D"/>
    <w:rsid w:val="00A06CBC"/>
    <w:rsid w:val="00A200CF"/>
    <w:rsid w:val="00A61905"/>
    <w:rsid w:val="00A730DA"/>
    <w:rsid w:val="00A84981"/>
    <w:rsid w:val="00A961CE"/>
    <w:rsid w:val="00AB214D"/>
    <w:rsid w:val="00B43B12"/>
    <w:rsid w:val="00B53AB2"/>
    <w:rsid w:val="00B66520"/>
    <w:rsid w:val="00B8200E"/>
    <w:rsid w:val="00BB2730"/>
    <w:rsid w:val="00BD0E9E"/>
    <w:rsid w:val="00BE1302"/>
    <w:rsid w:val="00CC1D1B"/>
    <w:rsid w:val="00CE0CAE"/>
    <w:rsid w:val="00D22D3E"/>
    <w:rsid w:val="00D94D49"/>
    <w:rsid w:val="00D965ED"/>
    <w:rsid w:val="00DF5FB1"/>
    <w:rsid w:val="00DF762A"/>
    <w:rsid w:val="00E16AF1"/>
    <w:rsid w:val="00E32AE3"/>
    <w:rsid w:val="00E570F5"/>
    <w:rsid w:val="00EC4E2D"/>
    <w:rsid w:val="00EE11F3"/>
    <w:rsid w:val="00F07E5A"/>
    <w:rsid w:val="00F25337"/>
    <w:rsid w:val="00F33773"/>
    <w:rsid w:val="00F366B8"/>
    <w:rsid w:val="00F659C5"/>
    <w:rsid w:val="00F73374"/>
    <w:rsid w:val="00F849E8"/>
    <w:rsid w:val="00F924F9"/>
    <w:rsid w:val="00FA1464"/>
    <w:rsid w:val="1167330C"/>
    <w:rsid w:val="4628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C1D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3DE1"/>
    <w:rPr>
      <w:sz w:val="24"/>
      <w:szCs w:val="24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6A6356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locked/>
    <w:rsid w:val="006A635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9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5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5D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95D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95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5D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619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19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551</Words>
  <Characters>3147</Characters>
  <Application>Microsoft Office Outlook</Application>
  <DocSecurity>0</DocSecurity>
  <Lines>0</Lines>
  <Paragraphs>0</Paragraphs>
  <ScaleCrop>false</ScaleCrop>
  <Company>гуу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__________</dc:title>
  <dc:subject/>
  <dc:creator>1</dc:creator>
  <cp:keywords/>
  <dc:description/>
  <cp:lastModifiedBy>user</cp:lastModifiedBy>
  <cp:revision>10</cp:revision>
  <cp:lastPrinted>2019-11-05T23:15:00Z</cp:lastPrinted>
  <dcterms:created xsi:type="dcterms:W3CDTF">2020-10-14T16:02:00Z</dcterms:created>
  <dcterms:modified xsi:type="dcterms:W3CDTF">2021-04-27T07:54:00Z</dcterms:modified>
</cp:coreProperties>
</file>